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4" w:rsidRDefault="00277BC8" w:rsidP="00712784">
      <w:pPr>
        <w:pStyle w:val="Geenafstand"/>
      </w:pPr>
      <w:r>
        <w:rPr>
          <w:b/>
          <w:noProof/>
          <w:sz w:val="28"/>
          <w:lang w:eastAsia="nl-NL"/>
        </w:rPr>
        <w:drawing>
          <wp:anchor distT="0" distB="0" distL="114300" distR="114300" simplePos="0" relativeHeight="251659264" behindDoc="1" locked="0" layoutInCell="1" allowOverlap="1" wp14:anchorId="1109CE4F" wp14:editId="403C74DB">
            <wp:simplePos x="0" y="0"/>
            <wp:positionH relativeFrom="column">
              <wp:posOffset>-423545</wp:posOffset>
            </wp:positionH>
            <wp:positionV relativeFrom="paragraph">
              <wp:posOffset>-440690</wp:posOffset>
            </wp:positionV>
            <wp:extent cx="762000" cy="7620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E logo square_zw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784" w:rsidRDefault="00712784" w:rsidP="00712784">
      <w:pPr>
        <w:pStyle w:val="Geenafstand"/>
      </w:pPr>
    </w:p>
    <w:p w:rsidR="00712784" w:rsidRDefault="00712784" w:rsidP="00712784">
      <w:pPr>
        <w:pStyle w:val="Geenafstand"/>
      </w:pPr>
    </w:p>
    <w:p w:rsidR="00047D3F" w:rsidRPr="00EB4AAA" w:rsidRDefault="00047D3F" w:rsidP="00712784">
      <w:pPr>
        <w:pStyle w:val="Geenafstand"/>
        <w:rPr>
          <w:b/>
          <w:sz w:val="24"/>
        </w:rPr>
      </w:pPr>
      <w:r w:rsidRPr="00EB4AAA">
        <w:rPr>
          <w:b/>
          <w:sz w:val="24"/>
        </w:rPr>
        <w:t>Lijst van ac</w:t>
      </w:r>
      <w:r w:rsidR="00B81403">
        <w:rPr>
          <w:b/>
          <w:sz w:val="24"/>
        </w:rPr>
        <w:t>tieve leden per 1 septem</w:t>
      </w:r>
      <w:bookmarkStart w:id="0" w:name="_GoBack"/>
      <w:bookmarkEnd w:id="0"/>
      <w:r w:rsidR="00B81403">
        <w:rPr>
          <w:b/>
          <w:sz w:val="24"/>
        </w:rPr>
        <w:t>ber 2017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3901"/>
        <w:gridCol w:w="1559"/>
        <w:gridCol w:w="1449"/>
      </w:tblGrid>
      <w:tr w:rsidR="00047D3F" w:rsidRPr="0088456A" w:rsidTr="00CC261C">
        <w:tc>
          <w:tcPr>
            <w:tcW w:w="2303" w:type="dxa"/>
            <w:vAlign w:val="bottom"/>
          </w:tcPr>
          <w:p w:rsidR="00047D3F" w:rsidRPr="00CC261C" w:rsidRDefault="00047D3F" w:rsidP="00D70004">
            <w:pPr>
              <w:rPr>
                <w:b/>
                <w:sz w:val="20"/>
              </w:rPr>
            </w:pPr>
            <w:r w:rsidRPr="00CC261C">
              <w:rPr>
                <w:b/>
                <w:sz w:val="20"/>
              </w:rPr>
              <w:t>Naam</w:t>
            </w:r>
          </w:p>
        </w:tc>
        <w:tc>
          <w:tcPr>
            <w:tcW w:w="3901" w:type="dxa"/>
            <w:vAlign w:val="bottom"/>
          </w:tcPr>
          <w:p w:rsidR="00047D3F" w:rsidRPr="00CC261C" w:rsidRDefault="00047D3F" w:rsidP="00D70004">
            <w:pPr>
              <w:rPr>
                <w:b/>
                <w:sz w:val="20"/>
              </w:rPr>
            </w:pPr>
            <w:r w:rsidRPr="00CC261C">
              <w:rPr>
                <w:b/>
                <w:sz w:val="20"/>
              </w:rPr>
              <w:t>Adres</w:t>
            </w:r>
          </w:p>
        </w:tc>
        <w:tc>
          <w:tcPr>
            <w:tcW w:w="1559" w:type="dxa"/>
            <w:vAlign w:val="bottom"/>
          </w:tcPr>
          <w:p w:rsidR="00047D3F" w:rsidRPr="00CC261C" w:rsidRDefault="00047D3F" w:rsidP="00D70004">
            <w:pPr>
              <w:rPr>
                <w:b/>
                <w:sz w:val="20"/>
              </w:rPr>
            </w:pPr>
            <w:r w:rsidRPr="00CC261C">
              <w:rPr>
                <w:b/>
                <w:sz w:val="20"/>
              </w:rPr>
              <w:t>Functie</w:t>
            </w:r>
          </w:p>
        </w:tc>
        <w:tc>
          <w:tcPr>
            <w:tcW w:w="1449" w:type="dxa"/>
            <w:vAlign w:val="bottom"/>
          </w:tcPr>
          <w:p w:rsidR="00047D3F" w:rsidRPr="00CC261C" w:rsidRDefault="00CC261C" w:rsidP="00D70004">
            <w:pPr>
              <w:rPr>
                <w:b/>
                <w:sz w:val="20"/>
              </w:rPr>
            </w:pPr>
            <w:r w:rsidRPr="00CC261C">
              <w:rPr>
                <w:b/>
                <w:sz w:val="20"/>
              </w:rPr>
              <w:t>Lengte lidmaat</w:t>
            </w:r>
            <w:r w:rsidR="00047D3F" w:rsidRPr="00CC261C">
              <w:rPr>
                <w:b/>
                <w:sz w:val="20"/>
              </w:rPr>
              <w:t>schap</w:t>
            </w:r>
          </w:p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  <w:tr w:rsidR="00047D3F" w:rsidTr="00CC261C">
        <w:tc>
          <w:tcPr>
            <w:tcW w:w="2303" w:type="dxa"/>
          </w:tcPr>
          <w:p w:rsidR="00047D3F" w:rsidRDefault="00047D3F" w:rsidP="00750F11"/>
        </w:tc>
        <w:tc>
          <w:tcPr>
            <w:tcW w:w="3901" w:type="dxa"/>
          </w:tcPr>
          <w:p w:rsidR="00047D3F" w:rsidRDefault="00047D3F" w:rsidP="00750F11"/>
        </w:tc>
        <w:tc>
          <w:tcPr>
            <w:tcW w:w="1559" w:type="dxa"/>
          </w:tcPr>
          <w:p w:rsidR="00047D3F" w:rsidRDefault="00047D3F" w:rsidP="00750F11"/>
        </w:tc>
        <w:tc>
          <w:tcPr>
            <w:tcW w:w="1449" w:type="dxa"/>
          </w:tcPr>
          <w:p w:rsidR="00047D3F" w:rsidRDefault="00047D3F" w:rsidP="00750F11"/>
        </w:tc>
      </w:tr>
    </w:tbl>
    <w:p w:rsidR="00047D3F" w:rsidRDefault="00047D3F" w:rsidP="00047D3F"/>
    <w:p w:rsidR="00B37F29" w:rsidRPr="00EB4AAA" w:rsidRDefault="00750F11" w:rsidP="00EB4AAA">
      <w:pPr>
        <w:jc w:val="both"/>
        <w:rPr>
          <w:sz w:val="20"/>
        </w:rPr>
      </w:pPr>
      <w:r w:rsidRPr="00EB4AAA">
        <w:rPr>
          <w:sz w:val="20"/>
        </w:rPr>
        <w:t xml:space="preserve">Naam </w:t>
      </w:r>
      <w:r w:rsidR="00B37F29" w:rsidRPr="00EB4AAA">
        <w:rPr>
          <w:sz w:val="20"/>
        </w:rPr>
        <w:t>artistiek leider:________________________________________________________________</w:t>
      </w:r>
      <w:r w:rsidR="00EB4AAA">
        <w:rPr>
          <w:sz w:val="20"/>
        </w:rPr>
        <w:t>________</w:t>
      </w:r>
    </w:p>
    <w:p w:rsidR="00B37F29" w:rsidRPr="00EB4AAA" w:rsidRDefault="00B37F29" w:rsidP="00EB4AAA">
      <w:pPr>
        <w:jc w:val="both"/>
        <w:rPr>
          <w:sz w:val="20"/>
        </w:rPr>
      </w:pPr>
      <w:r w:rsidRPr="00EB4AAA">
        <w:rPr>
          <w:sz w:val="20"/>
        </w:rPr>
        <w:t>Naam bestuursleden:</w:t>
      </w:r>
    </w:p>
    <w:p w:rsidR="00B37F29" w:rsidRPr="00EB4AAA" w:rsidRDefault="00B37F29" w:rsidP="00EB4AAA">
      <w:pPr>
        <w:ind w:left="708"/>
        <w:jc w:val="both"/>
        <w:rPr>
          <w:sz w:val="20"/>
        </w:rPr>
      </w:pPr>
      <w:r w:rsidRPr="00EB4AAA">
        <w:rPr>
          <w:sz w:val="20"/>
        </w:rPr>
        <w:t>Voorzitter:___________________________________________________________________</w:t>
      </w:r>
      <w:r w:rsidR="00EB4AAA">
        <w:rPr>
          <w:sz w:val="20"/>
        </w:rPr>
        <w:t>_______</w:t>
      </w:r>
    </w:p>
    <w:p w:rsidR="00B37F29" w:rsidRPr="00EB4AAA" w:rsidRDefault="00B37F29" w:rsidP="00EB4AAA">
      <w:pPr>
        <w:ind w:left="708"/>
        <w:jc w:val="both"/>
        <w:rPr>
          <w:sz w:val="20"/>
        </w:rPr>
      </w:pPr>
      <w:r w:rsidRPr="00EB4AAA">
        <w:rPr>
          <w:sz w:val="20"/>
        </w:rPr>
        <w:t>Secretaris: _________________________________________________________________</w:t>
      </w:r>
      <w:r w:rsidR="00EB4AAA">
        <w:rPr>
          <w:sz w:val="20"/>
        </w:rPr>
        <w:t>_________</w:t>
      </w:r>
    </w:p>
    <w:p w:rsidR="00B37F29" w:rsidRPr="00EB4AAA" w:rsidRDefault="00B37F29" w:rsidP="00EB4AAA">
      <w:pPr>
        <w:ind w:left="708"/>
        <w:jc w:val="both"/>
        <w:rPr>
          <w:sz w:val="20"/>
        </w:rPr>
      </w:pPr>
      <w:r w:rsidRPr="00EB4AAA">
        <w:rPr>
          <w:sz w:val="20"/>
        </w:rPr>
        <w:t>Penningmeester: ____________________________________________________________</w:t>
      </w:r>
      <w:r w:rsidR="00EB4AAA">
        <w:rPr>
          <w:sz w:val="20"/>
        </w:rPr>
        <w:t>________</w:t>
      </w:r>
    </w:p>
    <w:sectPr w:rsidR="00B37F29" w:rsidRPr="00EB4A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84" w:rsidRDefault="00712784" w:rsidP="00047D3F">
      <w:pPr>
        <w:spacing w:after="0" w:line="240" w:lineRule="auto"/>
      </w:pPr>
      <w:r>
        <w:separator/>
      </w:r>
    </w:p>
  </w:endnote>
  <w:endnote w:type="continuationSeparator" w:id="0">
    <w:p w:rsidR="00712784" w:rsidRDefault="00712784" w:rsidP="0004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taCorrespondence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84" w:rsidRDefault="00712784" w:rsidP="00047D3F">
      <w:pPr>
        <w:spacing w:after="0" w:line="240" w:lineRule="auto"/>
      </w:pPr>
      <w:r>
        <w:separator/>
      </w:r>
    </w:p>
  </w:footnote>
  <w:footnote w:type="continuationSeparator" w:id="0">
    <w:p w:rsidR="00712784" w:rsidRDefault="00712784" w:rsidP="0004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84" w:rsidRDefault="00712784" w:rsidP="00750F11">
    <w:pPr>
      <w:pStyle w:val="Koptekst"/>
      <w:jc w:val="right"/>
    </w:pPr>
    <w:r>
      <w:tab/>
    </w:r>
    <w:r>
      <w:tab/>
    </w:r>
  </w:p>
  <w:p w:rsidR="00712784" w:rsidRDefault="00712784" w:rsidP="00712784">
    <w:pPr>
      <w:pStyle w:val="Koptekst"/>
      <w:jc w:val="right"/>
    </w:pPr>
    <w:r>
      <w:t>Bijlage II</w:t>
    </w:r>
    <w:r>
      <w:br/>
      <w:t>Subsidieregeli</w:t>
    </w:r>
    <w:r w:rsidR="00277BC8">
      <w:t>ng Stimulering Amateurkunst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3F"/>
    <w:rsid w:val="00047D3F"/>
    <w:rsid w:val="001F5DA6"/>
    <w:rsid w:val="00277BC8"/>
    <w:rsid w:val="00545C01"/>
    <w:rsid w:val="005A109D"/>
    <w:rsid w:val="00712784"/>
    <w:rsid w:val="00750F11"/>
    <w:rsid w:val="00B37F29"/>
    <w:rsid w:val="00B81403"/>
    <w:rsid w:val="00C22F0A"/>
    <w:rsid w:val="00CC261C"/>
    <w:rsid w:val="00D70004"/>
    <w:rsid w:val="00DB5C0A"/>
    <w:rsid w:val="00E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7D3F"/>
    <w:rPr>
      <w:rFonts w:ascii="MetaCorrespondence" w:hAnsi="MetaCorrespondence"/>
    </w:rPr>
  </w:style>
  <w:style w:type="paragraph" w:styleId="Kop1">
    <w:name w:val="heading 1"/>
    <w:basedOn w:val="Standaard"/>
    <w:next w:val="Standaard"/>
    <w:link w:val="Kop1Char"/>
    <w:uiPriority w:val="9"/>
    <w:qFormat/>
    <w:rsid w:val="00DB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5C0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A109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A109D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A109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A109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A109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5C0A"/>
    <w:rPr>
      <w:rFonts w:ascii="MetaCorrespondence" w:eastAsiaTheme="majorEastAsia" w:hAnsi="MetaCorrespondence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B5C0A"/>
    <w:rPr>
      <w:rFonts w:ascii="MetaCorrespondence" w:eastAsiaTheme="majorEastAsia" w:hAnsi="MetaCorrespondence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5C0A"/>
    <w:rPr>
      <w:rFonts w:ascii="MetaCorrespondence" w:eastAsiaTheme="majorEastAsia" w:hAnsi="MetaCorrespondence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5A109D"/>
    <w:rPr>
      <w:rFonts w:ascii="MetaCorrespondence" w:eastAsiaTheme="majorEastAsia" w:hAnsi="MetaCorrespondence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A109D"/>
    <w:rPr>
      <w:rFonts w:ascii="MetaCorrespondence" w:eastAsiaTheme="majorEastAsia" w:hAnsi="MetaCorrespondence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A109D"/>
    <w:rPr>
      <w:rFonts w:ascii="MetaCorrespondence" w:eastAsiaTheme="majorEastAsia" w:hAnsi="MetaCorrespondence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A109D"/>
    <w:rPr>
      <w:rFonts w:ascii="MetaCorrespondence" w:eastAsiaTheme="majorEastAsia" w:hAnsi="MetaCorrespondence" w:cstheme="majorBidi"/>
      <w:i/>
      <w:i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A1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A109D"/>
    <w:rPr>
      <w:rFonts w:ascii="MetaCorrespondence" w:eastAsiaTheme="majorEastAsia" w:hAnsi="MetaCorrespondence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109D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109D"/>
    <w:rPr>
      <w:rFonts w:ascii="MetaCorrespondence" w:eastAsiaTheme="majorEastAsia" w:hAnsi="MetaCorrespondence" w:cstheme="majorBidi"/>
      <w:i/>
      <w:iCs/>
      <w:color w:val="7F7F7F" w:themeColor="text1" w:themeTint="80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4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7D3F"/>
    <w:rPr>
      <w:rFonts w:ascii="MetaCorrespondence" w:hAnsi="MetaCorrespondence"/>
    </w:rPr>
  </w:style>
  <w:style w:type="table" w:styleId="Tabelraster">
    <w:name w:val="Table Grid"/>
    <w:basedOn w:val="Standaardtabel"/>
    <w:uiPriority w:val="59"/>
    <w:rsid w:val="0004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4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7D3F"/>
    <w:rPr>
      <w:rFonts w:ascii="MetaCorrespondence" w:hAnsi="MetaCorrespondence"/>
    </w:rPr>
  </w:style>
  <w:style w:type="paragraph" w:styleId="Geenafstand">
    <w:name w:val="No Spacing"/>
    <w:uiPriority w:val="1"/>
    <w:qFormat/>
    <w:rsid w:val="00712784"/>
    <w:pPr>
      <w:spacing w:after="0" w:line="240" w:lineRule="auto"/>
    </w:pPr>
    <w:rPr>
      <w:rFonts w:ascii="MetaCorrespondence" w:hAnsi="MetaCorrespondenc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7D3F"/>
    <w:rPr>
      <w:rFonts w:ascii="MetaCorrespondence" w:hAnsi="MetaCorrespondence"/>
    </w:rPr>
  </w:style>
  <w:style w:type="paragraph" w:styleId="Kop1">
    <w:name w:val="heading 1"/>
    <w:basedOn w:val="Standaard"/>
    <w:next w:val="Standaard"/>
    <w:link w:val="Kop1Char"/>
    <w:uiPriority w:val="9"/>
    <w:qFormat/>
    <w:rsid w:val="00DB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5C0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A109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A109D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A109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A109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A109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5C0A"/>
    <w:rPr>
      <w:rFonts w:ascii="MetaCorrespondence" w:eastAsiaTheme="majorEastAsia" w:hAnsi="MetaCorrespondence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B5C0A"/>
    <w:rPr>
      <w:rFonts w:ascii="MetaCorrespondence" w:eastAsiaTheme="majorEastAsia" w:hAnsi="MetaCorrespondence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5C0A"/>
    <w:rPr>
      <w:rFonts w:ascii="MetaCorrespondence" w:eastAsiaTheme="majorEastAsia" w:hAnsi="MetaCorrespondence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5A109D"/>
    <w:rPr>
      <w:rFonts w:ascii="MetaCorrespondence" w:eastAsiaTheme="majorEastAsia" w:hAnsi="MetaCorrespondence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A109D"/>
    <w:rPr>
      <w:rFonts w:ascii="MetaCorrespondence" w:eastAsiaTheme="majorEastAsia" w:hAnsi="MetaCorrespondence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A109D"/>
    <w:rPr>
      <w:rFonts w:ascii="MetaCorrespondence" w:eastAsiaTheme="majorEastAsia" w:hAnsi="MetaCorrespondence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A109D"/>
    <w:rPr>
      <w:rFonts w:ascii="MetaCorrespondence" w:eastAsiaTheme="majorEastAsia" w:hAnsi="MetaCorrespondence" w:cstheme="majorBidi"/>
      <w:i/>
      <w:i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A1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A109D"/>
    <w:rPr>
      <w:rFonts w:ascii="MetaCorrespondence" w:eastAsiaTheme="majorEastAsia" w:hAnsi="MetaCorrespondence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109D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109D"/>
    <w:rPr>
      <w:rFonts w:ascii="MetaCorrespondence" w:eastAsiaTheme="majorEastAsia" w:hAnsi="MetaCorrespondence" w:cstheme="majorBidi"/>
      <w:i/>
      <w:iCs/>
      <w:color w:val="7F7F7F" w:themeColor="text1" w:themeTint="80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4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7D3F"/>
    <w:rPr>
      <w:rFonts w:ascii="MetaCorrespondence" w:hAnsi="MetaCorrespondence"/>
    </w:rPr>
  </w:style>
  <w:style w:type="table" w:styleId="Tabelraster">
    <w:name w:val="Table Grid"/>
    <w:basedOn w:val="Standaardtabel"/>
    <w:uiPriority w:val="59"/>
    <w:rsid w:val="0004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4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7D3F"/>
    <w:rPr>
      <w:rFonts w:ascii="MetaCorrespondence" w:hAnsi="MetaCorrespondence"/>
    </w:rPr>
  </w:style>
  <w:style w:type="paragraph" w:styleId="Geenafstand">
    <w:name w:val="No Spacing"/>
    <w:uiPriority w:val="1"/>
    <w:qFormat/>
    <w:rsid w:val="00712784"/>
    <w:pPr>
      <w:spacing w:after="0" w:line="240" w:lineRule="auto"/>
    </w:pPr>
    <w:rPr>
      <w:rFonts w:ascii="MetaCorrespondence" w:hAnsi="MetaCorresponden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9E0ECA8D</Template>
  <TotalTime>27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CKE Eindhoven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Meulendijks</dc:creator>
  <cp:lastModifiedBy>Mariska Meulendijks</cp:lastModifiedBy>
  <cp:revision>9</cp:revision>
  <dcterms:created xsi:type="dcterms:W3CDTF">2015-12-21T11:30:00Z</dcterms:created>
  <dcterms:modified xsi:type="dcterms:W3CDTF">2016-11-21T13:58:00Z</dcterms:modified>
</cp:coreProperties>
</file>