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35" w:rsidRDefault="00B31757" w:rsidP="005A109D">
      <w:r>
        <w:rPr>
          <w:noProof/>
          <w:lang w:eastAsia="nl-NL"/>
        </w:rPr>
        <w:drawing>
          <wp:anchor distT="0" distB="0" distL="114300" distR="114300" simplePos="0" relativeHeight="251659264" behindDoc="1" locked="0" layoutInCell="1" allowOverlap="1" wp14:anchorId="32CF09A0" wp14:editId="4BB10782">
            <wp:simplePos x="0" y="0"/>
            <wp:positionH relativeFrom="column">
              <wp:posOffset>-718820</wp:posOffset>
            </wp:positionH>
            <wp:positionV relativeFrom="paragraph">
              <wp:posOffset>-728345</wp:posOffset>
            </wp:positionV>
            <wp:extent cx="762635" cy="762635"/>
            <wp:effectExtent l="0" t="0" r="0" b="0"/>
            <wp:wrapTight wrapText="bothSides">
              <wp:wrapPolygon edited="0">
                <wp:start x="0" y="0"/>
                <wp:lineTo x="0" y="21042"/>
                <wp:lineTo x="21042" y="21042"/>
                <wp:lineTo x="21042" y="0"/>
                <wp:lineTo x="0" y="0"/>
              </wp:wrapPolygon>
            </wp:wrapTight>
            <wp:docPr id="2" name="Afbeelding 2" descr="C:\Users\mmeu\AppData\Local\Microsoft\Windows\Temporary Internet Files\Content.Outlook\16TD9SB4\CKE logo square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u\AppData\Local\Microsoft\Windows\Temporary Internet Files\Content.Outlook\16TD9SB4\CKE logo square_zw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4C3" w:rsidRPr="00215B15" w:rsidRDefault="004B3741" w:rsidP="00D354C3">
      <w:pPr>
        <w:pStyle w:val="Geenafstand"/>
        <w:rPr>
          <w:b/>
        </w:rPr>
      </w:pPr>
      <w:r>
        <w:rPr>
          <w:b/>
        </w:rPr>
        <w:t>Aanvraagformulier subsidie 2017</w:t>
      </w:r>
    </w:p>
    <w:p w:rsidR="00D354C3" w:rsidRPr="008D1E0B" w:rsidRDefault="00DD4E8B" w:rsidP="00D354C3">
      <w:pPr>
        <w:pStyle w:val="Geenafstand"/>
        <w:rPr>
          <w:sz w:val="20"/>
          <w:szCs w:val="20"/>
        </w:rPr>
      </w:pPr>
      <w:r>
        <w:rPr>
          <w:b/>
        </w:rPr>
        <w:t>Amateurkunstprojecten</w:t>
      </w:r>
    </w:p>
    <w:p w:rsidR="00D354C3" w:rsidRDefault="00D354C3" w:rsidP="00D354C3">
      <w:pPr>
        <w:pStyle w:val="Geenafstand"/>
        <w:rPr>
          <w:sz w:val="20"/>
          <w:szCs w:val="20"/>
        </w:rPr>
      </w:pPr>
    </w:p>
    <w:tbl>
      <w:tblPr>
        <w:tblStyle w:val="Tabelraster"/>
        <w:tblW w:w="9180" w:type="dxa"/>
        <w:tblLook w:val="04A0" w:firstRow="1" w:lastRow="0" w:firstColumn="1" w:lastColumn="0" w:noHBand="0" w:noVBand="1"/>
      </w:tblPr>
      <w:tblGrid>
        <w:gridCol w:w="4077"/>
        <w:gridCol w:w="2552"/>
        <w:gridCol w:w="2551"/>
      </w:tblGrid>
      <w:tr w:rsidR="004B3741" w:rsidRPr="008D1E0B" w:rsidTr="00DB0731">
        <w:trPr>
          <w:trHeight w:val="270"/>
        </w:trPr>
        <w:tc>
          <w:tcPr>
            <w:tcW w:w="4077" w:type="dxa"/>
            <w:vMerge w:val="restart"/>
          </w:tcPr>
          <w:p w:rsidR="004B3741" w:rsidRDefault="004B3741" w:rsidP="00DB0731">
            <w:pPr>
              <w:pStyle w:val="Geenafstand"/>
              <w:rPr>
                <w:sz w:val="20"/>
                <w:szCs w:val="20"/>
              </w:rPr>
            </w:pPr>
            <w:r w:rsidRPr="008D1E0B">
              <w:rPr>
                <w:sz w:val="20"/>
                <w:szCs w:val="20"/>
              </w:rPr>
              <w:t xml:space="preserve">Dit formulier </w:t>
            </w:r>
            <w:r>
              <w:rPr>
                <w:sz w:val="20"/>
                <w:szCs w:val="20"/>
              </w:rPr>
              <w:t>als PDF mailen naar</w:t>
            </w:r>
            <w:r w:rsidRPr="008D1E0B">
              <w:rPr>
                <w:sz w:val="20"/>
                <w:szCs w:val="20"/>
              </w:rPr>
              <w:t>:</w:t>
            </w:r>
            <w:r>
              <w:rPr>
                <w:sz w:val="20"/>
                <w:szCs w:val="20"/>
              </w:rPr>
              <w:t xml:space="preserve"> </w:t>
            </w:r>
          </w:p>
          <w:p w:rsidR="004B3741" w:rsidRDefault="004B3741" w:rsidP="00DB0731">
            <w:pPr>
              <w:pStyle w:val="Geenafstand"/>
              <w:rPr>
                <w:sz w:val="20"/>
                <w:szCs w:val="20"/>
              </w:rPr>
            </w:pPr>
            <w:r w:rsidRPr="00565B9F">
              <w:rPr>
                <w:sz w:val="20"/>
                <w:szCs w:val="20"/>
              </w:rPr>
              <w:t>fach@cke.nl</w:t>
            </w:r>
            <w:r>
              <w:rPr>
                <w:sz w:val="20"/>
                <w:szCs w:val="20"/>
              </w:rPr>
              <w:t xml:space="preserve"> en </w:t>
            </w:r>
            <w:r w:rsidRPr="00565B9F">
              <w:rPr>
                <w:sz w:val="20"/>
                <w:szCs w:val="20"/>
              </w:rPr>
              <w:t>mmeu@cke.nl</w:t>
            </w:r>
            <w:r>
              <w:rPr>
                <w:sz w:val="20"/>
                <w:szCs w:val="20"/>
              </w:rPr>
              <w:t xml:space="preserve"> </w:t>
            </w:r>
          </w:p>
          <w:p w:rsidR="004B3741" w:rsidRDefault="004B3741" w:rsidP="00DB0731">
            <w:pPr>
              <w:pStyle w:val="Geenafstand"/>
              <w:rPr>
                <w:sz w:val="20"/>
                <w:szCs w:val="20"/>
              </w:rPr>
            </w:pPr>
            <w:r>
              <w:rPr>
                <w:sz w:val="20"/>
                <w:szCs w:val="20"/>
              </w:rPr>
              <w:t xml:space="preserve">Of per post naar </w:t>
            </w:r>
          </w:p>
          <w:p w:rsidR="004B3741" w:rsidRDefault="004B3741" w:rsidP="00DB0731">
            <w:pPr>
              <w:pStyle w:val="Geenafstand"/>
              <w:rPr>
                <w:sz w:val="20"/>
                <w:szCs w:val="20"/>
              </w:rPr>
            </w:pPr>
            <w:r w:rsidRPr="008D1E0B">
              <w:rPr>
                <w:sz w:val="20"/>
                <w:szCs w:val="20"/>
              </w:rPr>
              <w:t>CKE</w:t>
            </w:r>
            <w:r>
              <w:rPr>
                <w:sz w:val="20"/>
                <w:szCs w:val="20"/>
              </w:rPr>
              <w:t xml:space="preserve"> (Centrum voor de Kunsten Eindhoven)</w:t>
            </w:r>
          </w:p>
          <w:p w:rsidR="004B3741" w:rsidRPr="008D1E0B" w:rsidRDefault="004B3741" w:rsidP="00DB0731">
            <w:pPr>
              <w:pStyle w:val="Geenafstand"/>
              <w:rPr>
                <w:sz w:val="20"/>
                <w:szCs w:val="20"/>
              </w:rPr>
            </w:pPr>
            <w:r w:rsidRPr="008D1E0B">
              <w:rPr>
                <w:sz w:val="20"/>
                <w:szCs w:val="20"/>
              </w:rPr>
              <w:t xml:space="preserve">t.a.v. </w:t>
            </w:r>
            <w:r>
              <w:rPr>
                <w:sz w:val="20"/>
                <w:szCs w:val="20"/>
              </w:rPr>
              <w:t>Mariska Meulendijks</w:t>
            </w:r>
          </w:p>
          <w:p w:rsidR="004B3741" w:rsidRPr="008D1E0B" w:rsidRDefault="004B3741" w:rsidP="00DB0731">
            <w:pPr>
              <w:pStyle w:val="Geenafstand"/>
              <w:rPr>
                <w:sz w:val="20"/>
                <w:szCs w:val="20"/>
              </w:rPr>
            </w:pPr>
            <w:r w:rsidRPr="008D1E0B">
              <w:rPr>
                <w:sz w:val="20"/>
                <w:szCs w:val="20"/>
              </w:rPr>
              <w:t>Postbus 812</w:t>
            </w:r>
          </w:p>
          <w:p w:rsidR="004B3741" w:rsidRPr="00504AAD" w:rsidRDefault="004B3741" w:rsidP="00DB0731">
            <w:pPr>
              <w:pStyle w:val="Geenafstand"/>
            </w:pPr>
            <w:r w:rsidRPr="008D1E0B">
              <w:rPr>
                <w:sz w:val="20"/>
                <w:szCs w:val="20"/>
              </w:rPr>
              <w:t>5600 AV Eindhoven</w:t>
            </w:r>
          </w:p>
        </w:tc>
        <w:tc>
          <w:tcPr>
            <w:tcW w:w="5103" w:type="dxa"/>
            <w:gridSpan w:val="2"/>
          </w:tcPr>
          <w:p w:rsidR="004B3741" w:rsidRPr="008D1E0B" w:rsidRDefault="004B3741" w:rsidP="00DB0731">
            <w:pPr>
              <w:pStyle w:val="Geenafstand"/>
              <w:jc w:val="center"/>
              <w:rPr>
                <w:sz w:val="20"/>
                <w:szCs w:val="20"/>
              </w:rPr>
            </w:pPr>
            <w:r>
              <w:rPr>
                <w:sz w:val="20"/>
                <w:szCs w:val="20"/>
              </w:rPr>
              <w:t>Voor meer informatie kunt u contact opnemen met:</w:t>
            </w:r>
          </w:p>
        </w:tc>
      </w:tr>
      <w:tr w:rsidR="004B3741" w:rsidRPr="008D1E0B" w:rsidTr="00DB0731">
        <w:trPr>
          <w:trHeight w:val="1374"/>
        </w:trPr>
        <w:tc>
          <w:tcPr>
            <w:tcW w:w="4077" w:type="dxa"/>
            <w:vMerge/>
          </w:tcPr>
          <w:p w:rsidR="004B3741" w:rsidRPr="008D1E0B" w:rsidRDefault="004B3741" w:rsidP="00DB0731">
            <w:pPr>
              <w:pStyle w:val="Geenafstand"/>
              <w:rPr>
                <w:sz w:val="20"/>
                <w:szCs w:val="20"/>
              </w:rPr>
            </w:pPr>
          </w:p>
        </w:tc>
        <w:tc>
          <w:tcPr>
            <w:tcW w:w="2552" w:type="dxa"/>
          </w:tcPr>
          <w:p w:rsidR="004B3741" w:rsidRDefault="004B3741" w:rsidP="00DB0731">
            <w:pPr>
              <w:pStyle w:val="Geenafstand"/>
              <w:rPr>
                <w:sz w:val="20"/>
                <w:szCs w:val="20"/>
              </w:rPr>
            </w:pPr>
            <w:r>
              <w:rPr>
                <w:sz w:val="20"/>
                <w:szCs w:val="20"/>
              </w:rPr>
              <w:t>Frits Achten</w:t>
            </w:r>
          </w:p>
          <w:p w:rsidR="004B3741" w:rsidRPr="008D1E0B" w:rsidRDefault="004B3741" w:rsidP="00DB0731">
            <w:pPr>
              <w:pStyle w:val="Geenafstand"/>
              <w:rPr>
                <w:sz w:val="20"/>
                <w:szCs w:val="20"/>
              </w:rPr>
            </w:pPr>
            <w:r w:rsidRPr="008D1E0B">
              <w:rPr>
                <w:sz w:val="20"/>
                <w:szCs w:val="20"/>
              </w:rPr>
              <w:t>hoofd CKE Projectbureau</w:t>
            </w:r>
          </w:p>
          <w:p w:rsidR="004B3741" w:rsidRPr="00565B9F" w:rsidRDefault="004B3741" w:rsidP="00DB0731">
            <w:pPr>
              <w:pStyle w:val="Geenafstand"/>
              <w:rPr>
                <w:sz w:val="20"/>
                <w:szCs w:val="20"/>
              </w:rPr>
            </w:pPr>
            <w:r w:rsidRPr="00565B9F">
              <w:rPr>
                <w:sz w:val="20"/>
                <w:szCs w:val="20"/>
              </w:rPr>
              <w:t>E:</w:t>
            </w:r>
            <w:r w:rsidRPr="00565B9F">
              <w:rPr>
                <w:sz w:val="20"/>
                <w:szCs w:val="20"/>
              </w:rPr>
              <w:tab/>
              <w:t xml:space="preserve">fach@cke.nl </w:t>
            </w:r>
          </w:p>
          <w:p w:rsidR="004B3741" w:rsidRDefault="004B3741" w:rsidP="00DB0731">
            <w:pPr>
              <w:pStyle w:val="Geenafstand"/>
              <w:rPr>
                <w:sz w:val="20"/>
                <w:szCs w:val="20"/>
                <w:lang w:val="en-GB"/>
              </w:rPr>
            </w:pPr>
            <w:r w:rsidRPr="00565B9F">
              <w:rPr>
                <w:sz w:val="20"/>
                <w:szCs w:val="20"/>
                <w:lang w:val="en-GB"/>
              </w:rPr>
              <w:t xml:space="preserve">T: </w:t>
            </w:r>
            <w:r>
              <w:rPr>
                <w:sz w:val="20"/>
                <w:szCs w:val="20"/>
                <w:lang w:val="en-GB"/>
              </w:rPr>
              <w:tab/>
            </w:r>
            <w:r w:rsidRPr="00565B9F">
              <w:rPr>
                <w:sz w:val="20"/>
                <w:szCs w:val="20"/>
                <w:lang w:val="en-GB"/>
              </w:rPr>
              <w:t>040-2163265</w:t>
            </w:r>
          </w:p>
          <w:p w:rsidR="004B3741" w:rsidRPr="00565B9F" w:rsidRDefault="004B3741" w:rsidP="00DB0731">
            <w:pPr>
              <w:pStyle w:val="Geenafstand"/>
              <w:rPr>
                <w:sz w:val="20"/>
                <w:szCs w:val="20"/>
                <w:lang w:val="en-GB"/>
              </w:rPr>
            </w:pPr>
            <w:r>
              <w:rPr>
                <w:sz w:val="20"/>
                <w:szCs w:val="20"/>
                <w:lang w:val="en-GB"/>
              </w:rPr>
              <w:t xml:space="preserve">M: </w:t>
            </w:r>
            <w:r>
              <w:rPr>
                <w:sz w:val="20"/>
                <w:szCs w:val="20"/>
                <w:lang w:val="en-GB"/>
              </w:rPr>
              <w:tab/>
            </w:r>
            <w:r w:rsidRPr="00565B9F">
              <w:rPr>
                <w:sz w:val="20"/>
                <w:szCs w:val="20"/>
                <w:lang w:val="en-GB"/>
              </w:rPr>
              <w:t>06-22173002</w:t>
            </w:r>
          </w:p>
          <w:p w:rsidR="004B3741" w:rsidRPr="00565B9F" w:rsidRDefault="004B3741" w:rsidP="00DB0731">
            <w:pPr>
              <w:pStyle w:val="Geenafstand"/>
              <w:rPr>
                <w:sz w:val="20"/>
                <w:szCs w:val="20"/>
                <w:lang w:val="en-GB"/>
              </w:rPr>
            </w:pPr>
          </w:p>
        </w:tc>
        <w:tc>
          <w:tcPr>
            <w:tcW w:w="2551" w:type="dxa"/>
          </w:tcPr>
          <w:p w:rsidR="004B3741" w:rsidRDefault="004B3741" w:rsidP="00DB0731">
            <w:pPr>
              <w:pStyle w:val="Geenafstand"/>
              <w:rPr>
                <w:sz w:val="20"/>
                <w:szCs w:val="20"/>
              </w:rPr>
            </w:pPr>
            <w:r>
              <w:rPr>
                <w:sz w:val="20"/>
                <w:szCs w:val="20"/>
              </w:rPr>
              <w:t>Mariska Meulendijks</w:t>
            </w:r>
            <w:r>
              <w:rPr>
                <w:sz w:val="20"/>
                <w:szCs w:val="20"/>
              </w:rPr>
              <w:br/>
              <w:t>coördinator amateurkunst</w:t>
            </w:r>
          </w:p>
          <w:p w:rsidR="004B3741" w:rsidRDefault="004B3741" w:rsidP="00DB0731">
            <w:pPr>
              <w:pStyle w:val="Geenafstand"/>
              <w:rPr>
                <w:sz w:val="20"/>
                <w:szCs w:val="20"/>
              </w:rPr>
            </w:pPr>
            <w:r>
              <w:rPr>
                <w:sz w:val="20"/>
                <w:szCs w:val="20"/>
              </w:rPr>
              <w:t>E:</w:t>
            </w:r>
            <w:r>
              <w:rPr>
                <w:sz w:val="20"/>
                <w:szCs w:val="20"/>
              </w:rPr>
              <w:tab/>
              <w:t>mmeu@cke.nl</w:t>
            </w:r>
          </w:p>
          <w:p w:rsidR="004B3741" w:rsidRDefault="004B3741" w:rsidP="00DB0731">
            <w:pPr>
              <w:pStyle w:val="Geenafstand"/>
              <w:rPr>
                <w:sz w:val="20"/>
                <w:szCs w:val="20"/>
              </w:rPr>
            </w:pPr>
            <w:r>
              <w:rPr>
                <w:sz w:val="20"/>
                <w:szCs w:val="20"/>
              </w:rPr>
              <w:t>T:</w:t>
            </w:r>
            <w:r>
              <w:rPr>
                <w:sz w:val="20"/>
                <w:szCs w:val="20"/>
              </w:rPr>
              <w:tab/>
            </w:r>
            <w:r w:rsidRPr="00565B9F">
              <w:rPr>
                <w:sz w:val="20"/>
                <w:szCs w:val="20"/>
              </w:rPr>
              <w:t xml:space="preserve">040-2163284 </w:t>
            </w:r>
            <w:r>
              <w:rPr>
                <w:sz w:val="20"/>
                <w:szCs w:val="20"/>
              </w:rPr>
              <w:t xml:space="preserve"> </w:t>
            </w:r>
          </w:p>
          <w:p w:rsidR="004B3741" w:rsidRPr="008D1E0B" w:rsidRDefault="004B3741" w:rsidP="00DB0731">
            <w:pPr>
              <w:pStyle w:val="Geenafstand"/>
              <w:rPr>
                <w:sz w:val="20"/>
                <w:szCs w:val="20"/>
              </w:rPr>
            </w:pPr>
          </w:p>
        </w:tc>
      </w:tr>
    </w:tbl>
    <w:p w:rsidR="004B3741" w:rsidRDefault="004B3741" w:rsidP="00D354C3">
      <w:pPr>
        <w:pStyle w:val="Geenafstand"/>
        <w:rPr>
          <w:sz w:val="20"/>
          <w:szCs w:val="20"/>
        </w:rPr>
      </w:pPr>
    </w:p>
    <w:p w:rsidR="004B3741" w:rsidRPr="008D1E0B" w:rsidRDefault="004B3741" w:rsidP="00D354C3">
      <w:pPr>
        <w:pStyle w:val="Geenafstand"/>
        <w:rPr>
          <w:sz w:val="20"/>
          <w:szCs w:val="20"/>
        </w:rPr>
      </w:pPr>
    </w:p>
    <w:tbl>
      <w:tblPr>
        <w:tblStyle w:val="Tabelraster"/>
        <w:tblW w:w="0" w:type="auto"/>
        <w:tblLook w:val="04A0" w:firstRow="1" w:lastRow="0" w:firstColumn="1" w:lastColumn="0" w:noHBand="0" w:noVBand="1"/>
      </w:tblPr>
      <w:tblGrid>
        <w:gridCol w:w="9212"/>
      </w:tblGrid>
      <w:tr w:rsidR="00215B15" w:rsidRPr="008D1E0B" w:rsidTr="00215B15">
        <w:tc>
          <w:tcPr>
            <w:tcW w:w="9212" w:type="dxa"/>
          </w:tcPr>
          <w:p w:rsidR="00CD19E2" w:rsidRDefault="00CD19E2" w:rsidP="00D354C3">
            <w:pPr>
              <w:pStyle w:val="Geenafstand"/>
              <w:rPr>
                <w:sz w:val="20"/>
                <w:szCs w:val="20"/>
              </w:rPr>
            </w:pPr>
          </w:p>
          <w:p w:rsidR="00CD19E2" w:rsidRDefault="00DD4E8B" w:rsidP="00D354C3">
            <w:pPr>
              <w:pStyle w:val="Geenafstand"/>
              <w:rPr>
                <w:sz w:val="20"/>
                <w:szCs w:val="20"/>
              </w:rPr>
            </w:pPr>
            <w:r>
              <w:rPr>
                <w:sz w:val="20"/>
                <w:szCs w:val="20"/>
              </w:rPr>
              <w:t xml:space="preserve">Amateurkunstprojecten: </w:t>
            </w:r>
            <w:r w:rsidR="00215B15" w:rsidRPr="008D1E0B">
              <w:rPr>
                <w:sz w:val="20"/>
                <w:szCs w:val="20"/>
              </w:rPr>
              <w:t>Met</w:t>
            </w:r>
            <w:r>
              <w:rPr>
                <w:sz w:val="20"/>
                <w:szCs w:val="20"/>
              </w:rPr>
              <w:t xml:space="preserve"> deze subsidieregeling worden projecten op het gebied van amateurkunst ondersteund. De subsidie is bestemd voor projecten die bijdragen aan de vernieuwing en vitalisering van de amateurkunstsector van Eindhoven. Een eenmalige subsidie kan verleend worden voor incidentele projecten op het gebied van amateurkunst in </w:t>
            </w:r>
            <w:r w:rsidR="004E097F">
              <w:rPr>
                <w:sz w:val="20"/>
                <w:szCs w:val="20"/>
              </w:rPr>
              <w:t>Eindhoven</w:t>
            </w:r>
            <w:r>
              <w:rPr>
                <w:sz w:val="20"/>
                <w:szCs w:val="20"/>
              </w:rPr>
              <w:t xml:space="preserve"> die vanwege hun aard niet als reguliere activiteit binnen de amateurkunst beschouwd kunnen worden.</w:t>
            </w:r>
          </w:p>
          <w:p w:rsidR="00215B15" w:rsidRPr="008D1E0B" w:rsidRDefault="00DD4E8B" w:rsidP="00D354C3">
            <w:pPr>
              <w:pStyle w:val="Geenafstand"/>
              <w:rPr>
                <w:sz w:val="20"/>
                <w:szCs w:val="20"/>
              </w:rPr>
            </w:pPr>
            <w:r>
              <w:rPr>
                <w:sz w:val="20"/>
                <w:szCs w:val="20"/>
              </w:rPr>
              <w:t xml:space="preserve"> </w:t>
            </w:r>
          </w:p>
        </w:tc>
      </w:tr>
      <w:tr w:rsidR="00215B15" w:rsidRPr="008D1E0B" w:rsidTr="00215B15">
        <w:tc>
          <w:tcPr>
            <w:tcW w:w="9212" w:type="dxa"/>
          </w:tcPr>
          <w:p w:rsidR="00CD19E2" w:rsidRDefault="00CD19E2" w:rsidP="00D354C3">
            <w:pPr>
              <w:pStyle w:val="Geenafstand"/>
              <w:rPr>
                <w:sz w:val="20"/>
                <w:szCs w:val="20"/>
              </w:rPr>
            </w:pPr>
          </w:p>
          <w:p w:rsidR="00215B15" w:rsidRPr="008D1E0B" w:rsidRDefault="00215B15" w:rsidP="00D354C3">
            <w:pPr>
              <w:pStyle w:val="Geenafstand"/>
              <w:rPr>
                <w:sz w:val="20"/>
                <w:szCs w:val="20"/>
              </w:rPr>
            </w:pPr>
            <w:r w:rsidRPr="008D1E0B">
              <w:rPr>
                <w:sz w:val="20"/>
                <w:szCs w:val="20"/>
              </w:rPr>
              <w:t>Wie komt er in aanmerking voor subsidie?</w:t>
            </w:r>
          </w:p>
          <w:p w:rsidR="00CD19E2" w:rsidRDefault="00DD4E8B" w:rsidP="00DD4E8B">
            <w:pPr>
              <w:pStyle w:val="Geenafstand"/>
              <w:rPr>
                <w:sz w:val="20"/>
                <w:szCs w:val="20"/>
              </w:rPr>
            </w:pPr>
            <w:r>
              <w:rPr>
                <w:sz w:val="20"/>
                <w:szCs w:val="20"/>
              </w:rPr>
              <w:t>Rechtspersonen en natuurlijke personen die (in relatie tot het project waar subsidie wordt gevraagd) een groep beoefenaars van amateurkunst vertegenwoordigen, komen in aanmerking voor subsidie.</w:t>
            </w:r>
          </w:p>
          <w:p w:rsidR="00215B15" w:rsidRPr="008D1E0B" w:rsidRDefault="00DD4E8B" w:rsidP="00DD4E8B">
            <w:pPr>
              <w:pStyle w:val="Geenafstand"/>
              <w:rPr>
                <w:sz w:val="20"/>
                <w:szCs w:val="20"/>
              </w:rPr>
            </w:pPr>
            <w:r>
              <w:rPr>
                <w:sz w:val="20"/>
                <w:szCs w:val="20"/>
              </w:rPr>
              <w:t xml:space="preserve"> </w:t>
            </w:r>
          </w:p>
        </w:tc>
      </w:tr>
      <w:tr w:rsidR="00215B15" w:rsidRPr="008D1E0B" w:rsidTr="00215B15">
        <w:tc>
          <w:tcPr>
            <w:tcW w:w="9212" w:type="dxa"/>
          </w:tcPr>
          <w:p w:rsidR="00CD19E2" w:rsidRDefault="00CD19E2" w:rsidP="00215B15">
            <w:pPr>
              <w:pStyle w:val="Geenafstand"/>
              <w:rPr>
                <w:sz w:val="20"/>
                <w:szCs w:val="20"/>
              </w:rPr>
            </w:pPr>
          </w:p>
          <w:p w:rsidR="00215B15" w:rsidRPr="008D1E0B" w:rsidRDefault="00DD4E8B" w:rsidP="00215B15">
            <w:pPr>
              <w:pStyle w:val="Geenafstand"/>
              <w:rPr>
                <w:sz w:val="20"/>
                <w:szCs w:val="20"/>
              </w:rPr>
            </w:pPr>
            <w:r>
              <w:rPr>
                <w:sz w:val="20"/>
                <w:szCs w:val="20"/>
              </w:rPr>
              <w:t>Voor wanneer moet de aanvraag zijn ingediend?</w:t>
            </w:r>
          </w:p>
          <w:p w:rsidR="00215B15" w:rsidRPr="008D1E0B" w:rsidRDefault="004E097F" w:rsidP="00215B15">
            <w:pPr>
              <w:pStyle w:val="Geenafstand"/>
              <w:rPr>
                <w:sz w:val="20"/>
                <w:szCs w:val="20"/>
              </w:rPr>
            </w:pPr>
            <w:r>
              <w:rPr>
                <w:sz w:val="20"/>
                <w:szCs w:val="20"/>
              </w:rPr>
              <w:t>Een subsidieaanvraag moet vóó</w:t>
            </w:r>
            <w:r w:rsidR="00DD4E8B">
              <w:rPr>
                <w:sz w:val="20"/>
                <w:szCs w:val="20"/>
              </w:rPr>
              <w:t>r 1 maart 201</w:t>
            </w:r>
            <w:r w:rsidR="004B3741">
              <w:rPr>
                <w:sz w:val="20"/>
                <w:szCs w:val="20"/>
              </w:rPr>
              <w:t>7</w:t>
            </w:r>
            <w:r>
              <w:rPr>
                <w:sz w:val="20"/>
                <w:szCs w:val="20"/>
              </w:rPr>
              <w:t xml:space="preserve"> en/of vóó</w:t>
            </w:r>
            <w:r w:rsidR="00DD4E8B">
              <w:rPr>
                <w:sz w:val="20"/>
                <w:szCs w:val="20"/>
              </w:rPr>
              <w:t>r 1 september 201</w:t>
            </w:r>
            <w:r w:rsidR="004B3741">
              <w:rPr>
                <w:sz w:val="20"/>
                <w:szCs w:val="20"/>
              </w:rPr>
              <w:t>7</w:t>
            </w:r>
            <w:r w:rsidR="00DD4E8B">
              <w:rPr>
                <w:sz w:val="20"/>
                <w:szCs w:val="20"/>
              </w:rPr>
              <w:t xml:space="preserve"> worden ingediend. </w:t>
            </w:r>
          </w:p>
          <w:p w:rsidR="00215B15" w:rsidRPr="008D1E0B" w:rsidRDefault="00215B15" w:rsidP="00D354C3">
            <w:pPr>
              <w:pStyle w:val="Geenafstand"/>
              <w:rPr>
                <w:sz w:val="20"/>
                <w:szCs w:val="20"/>
              </w:rPr>
            </w:pPr>
          </w:p>
        </w:tc>
      </w:tr>
    </w:tbl>
    <w:p w:rsidR="00215B15" w:rsidRPr="008D1E0B" w:rsidRDefault="00215B15" w:rsidP="00D354C3">
      <w:pPr>
        <w:pStyle w:val="Geenafstand"/>
        <w:rPr>
          <w:sz w:val="20"/>
          <w:szCs w:val="20"/>
        </w:rPr>
      </w:pPr>
    </w:p>
    <w:p w:rsidR="00215B15" w:rsidRPr="008D1E0B" w:rsidRDefault="00215B15">
      <w:pPr>
        <w:pStyle w:val="Geenafstand"/>
        <w:rPr>
          <w:b/>
        </w:rPr>
      </w:pPr>
      <w:r w:rsidRPr="008D1E0B">
        <w:rPr>
          <w:b/>
        </w:rPr>
        <w:t>1: Gegevens aanvrager</w:t>
      </w:r>
    </w:p>
    <w:p w:rsidR="00215B15" w:rsidRPr="008D1E0B" w:rsidRDefault="00215B15">
      <w:pPr>
        <w:pStyle w:val="Geenafstand"/>
        <w:rPr>
          <w:b/>
        </w:rPr>
      </w:pPr>
    </w:p>
    <w:p w:rsidR="00DB0731" w:rsidRPr="008D1E0B" w:rsidRDefault="00DB0731" w:rsidP="00DB0731">
      <w:pPr>
        <w:pStyle w:val="Geenafstand"/>
        <w:jc w:val="both"/>
      </w:pPr>
      <w:r w:rsidRPr="008D1E0B">
        <w:t>Naam organisatie:</w:t>
      </w:r>
      <w:r>
        <w:t>__________________________________________________________________</w:t>
      </w:r>
    </w:p>
    <w:p w:rsidR="00DB0731" w:rsidRPr="008D1E0B" w:rsidRDefault="00DB0731" w:rsidP="00DB0731">
      <w:pPr>
        <w:pStyle w:val="Geenafstand"/>
      </w:pPr>
    </w:p>
    <w:p w:rsidR="00DB0731" w:rsidRPr="008D1E0B" w:rsidRDefault="00DB0731" w:rsidP="00DB0731">
      <w:pPr>
        <w:pStyle w:val="Geenafstand"/>
      </w:pPr>
      <w:r>
        <w:t>Naam aanvrager:</w:t>
      </w:r>
      <w:r w:rsidRPr="004935A8">
        <w:t xml:space="preserve"> </w:t>
      </w:r>
      <w:r>
        <w:t xml:space="preserve">____________________________________________________ </w:t>
      </w:r>
      <w:sdt>
        <w:sdtPr>
          <w:id w:val="-2014603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D1E0B">
        <w:t xml:space="preserve"> man  </w:t>
      </w:r>
      <w:sdt>
        <w:sdtPr>
          <w:id w:val="1083263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D1E0B">
        <w:t xml:space="preserve"> vrouw                                                                                       </w:t>
      </w:r>
    </w:p>
    <w:p w:rsidR="00DB0731" w:rsidRPr="008D1E0B" w:rsidRDefault="00DB0731" w:rsidP="00DB0731">
      <w:pPr>
        <w:pStyle w:val="Geenafstand"/>
      </w:pPr>
    </w:p>
    <w:p w:rsidR="00DB0731" w:rsidRDefault="00DB0731" w:rsidP="00DB0731">
      <w:pPr>
        <w:pStyle w:val="Geenafstand"/>
        <w:jc w:val="both"/>
      </w:pPr>
      <w:r w:rsidRPr="008D1E0B">
        <w:t>KvK nummer:</w:t>
      </w:r>
      <w:r w:rsidRPr="004935A8">
        <w:t xml:space="preserve"> </w:t>
      </w:r>
      <w:r>
        <w:t>______________________________________________________________________</w:t>
      </w:r>
    </w:p>
    <w:p w:rsidR="00DB0731" w:rsidRPr="008D1E0B" w:rsidRDefault="00DB0731" w:rsidP="00DB0731">
      <w:pPr>
        <w:pStyle w:val="Geenafstand"/>
      </w:pPr>
    </w:p>
    <w:p w:rsidR="00DB0731" w:rsidRDefault="00DB0731" w:rsidP="00DB0731">
      <w:pPr>
        <w:pStyle w:val="Geenafstand"/>
        <w:jc w:val="both"/>
      </w:pPr>
      <w:r w:rsidRPr="008D1E0B">
        <w:t>Correspondent</w:t>
      </w:r>
      <w:r>
        <w:t>ie adres, postcode, woonplaats:__________________________________________</w:t>
      </w:r>
    </w:p>
    <w:p w:rsidR="00DB0731" w:rsidRDefault="00DB0731" w:rsidP="00DB0731">
      <w:pPr>
        <w:pStyle w:val="Geenafstand"/>
      </w:pPr>
    </w:p>
    <w:p w:rsidR="00DB0731" w:rsidRPr="008D1E0B" w:rsidRDefault="00DB0731" w:rsidP="00DB0731">
      <w:pPr>
        <w:pStyle w:val="Geenafstand"/>
        <w:jc w:val="both"/>
      </w:pPr>
      <w:r>
        <w:t>__________________________________________________________________________________</w:t>
      </w:r>
    </w:p>
    <w:p w:rsidR="00DB0731" w:rsidRPr="008D1E0B" w:rsidRDefault="00DB0731" w:rsidP="00DB0731">
      <w:pPr>
        <w:pStyle w:val="Geenafstand"/>
      </w:pPr>
    </w:p>
    <w:p w:rsidR="00DB0731" w:rsidRPr="008D1E0B" w:rsidRDefault="00DB0731" w:rsidP="00DB0731">
      <w:pPr>
        <w:pStyle w:val="Geenafstand"/>
        <w:jc w:val="both"/>
      </w:pPr>
      <w:r w:rsidRPr="008D1E0B">
        <w:t>Telefoonnummer contactpersoon:</w:t>
      </w:r>
      <w:r>
        <w:t>_____________________________________________________</w:t>
      </w:r>
    </w:p>
    <w:p w:rsidR="00DB0731" w:rsidRPr="008D1E0B" w:rsidRDefault="00DB0731" w:rsidP="00DB0731">
      <w:pPr>
        <w:pStyle w:val="Geenafstand"/>
        <w:jc w:val="both"/>
      </w:pPr>
    </w:p>
    <w:p w:rsidR="00DB0731" w:rsidRPr="008D1E0B" w:rsidRDefault="00DB0731" w:rsidP="00DB0731">
      <w:pPr>
        <w:pStyle w:val="Geenafstand"/>
        <w:jc w:val="both"/>
      </w:pPr>
      <w:r w:rsidRPr="008D1E0B">
        <w:t xml:space="preserve">E-mailadres </w:t>
      </w:r>
      <w:r>
        <w:t>contactpersoon:__________________________________________________________</w:t>
      </w:r>
    </w:p>
    <w:p w:rsidR="00DB0731" w:rsidRPr="008D1E0B" w:rsidRDefault="00DB0731" w:rsidP="00DB0731">
      <w:pPr>
        <w:pStyle w:val="Geenafstand"/>
        <w:jc w:val="both"/>
      </w:pPr>
    </w:p>
    <w:p w:rsidR="00DB0731" w:rsidRPr="008D1E0B" w:rsidRDefault="00DB0731" w:rsidP="00DB0731">
      <w:pPr>
        <w:pStyle w:val="Geenafstand"/>
        <w:jc w:val="both"/>
      </w:pPr>
      <w:r>
        <w:t>Website organisatie:_________________________________________________________________</w:t>
      </w:r>
    </w:p>
    <w:p w:rsidR="00DB0731" w:rsidRDefault="00DB0731" w:rsidP="00DB0731">
      <w:pPr>
        <w:pStyle w:val="Geenafstand"/>
      </w:pPr>
    </w:p>
    <w:p w:rsidR="00DB0731" w:rsidRDefault="00DB0731" w:rsidP="00DB0731">
      <w:pPr>
        <w:pStyle w:val="Geenafstand"/>
      </w:pPr>
      <w:r w:rsidRPr="008D1E0B">
        <w:t xml:space="preserve">Rechtspersoonlijkheid: </w:t>
      </w:r>
      <w:r>
        <w:br/>
      </w:r>
      <w:sdt>
        <w:sdtPr>
          <w:id w:val="-953864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D1E0B">
        <w:t xml:space="preserve"> Stichting </w:t>
      </w:r>
      <w:r>
        <w:br/>
      </w:r>
      <w:sdt>
        <w:sdtPr>
          <w:id w:val="1082030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D1E0B">
        <w:t xml:space="preserve"> Vereniging </w:t>
      </w:r>
      <w:r>
        <w:br/>
      </w:r>
      <w:sdt>
        <w:sdtPr>
          <w:id w:val="-1765066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D1E0B">
        <w:t xml:space="preserve"> </w:t>
      </w:r>
      <w:proofErr w:type="spellStart"/>
      <w:r w:rsidRPr="008D1E0B">
        <w:t>Vereniging</w:t>
      </w:r>
      <w:proofErr w:type="spellEnd"/>
      <w:r w:rsidRPr="008D1E0B">
        <w:t xml:space="preserve"> met beperkte aansprakelijkheid</w:t>
      </w:r>
    </w:p>
    <w:p w:rsidR="00DB0731" w:rsidRDefault="00536960" w:rsidP="00DB0731">
      <w:pPr>
        <w:pStyle w:val="Geenafstand"/>
      </w:pPr>
      <w:sdt>
        <w:sdtPr>
          <w:id w:val="959611928"/>
          <w14:checkbox>
            <w14:checked w14:val="0"/>
            <w14:checkedState w14:val="2612" w14:font="MS Gothic"/>
            <w14:uncheckedState w14:val="2610" w14:font="MS Gothic"/>
          </w14:checkbox>
        </w:sdtPr>
        <w:sdtEndPr/>
        <w:sdtContent>
          <w:r w:rsidR="00DB0731">
            <w:rPr>
              <w:rFonts w:ascii="MS Gothic" w:eastAsia="MS Gothic" w:hAnsi="MS Gothic" w:hint="eastAsia"/>
            </w:rPr>
            <w:t>☐</w:t>
          </w:r>
        </w:sdtContent>
      </w:sdt>
      <w:r w:rsidR="00DB0731">
        <w:t xml:space="preserve"> Persoon of groep personen</w:t>
      </w:r>
    </w:p>
    <w:p w:rsidR="00DB0731" w:rsidRDefault="00536960" w:rsidP="00DB0731">
      <w:pPr>
        <w:pStyle w:val="Geenafstand"/>
      </w:pPr>
      <w:sdt>
        <w:sdtPr>
          <w:id w:val="-411319531"/>
          <w14:checkbox>
            <w14:checked w14:val="0"/>
            <w14:checkedState w14:val="2612" w14:font="MS Gothic"/>
            <w14:uncheckedState w14:val="2610" w14:font="MS Gothic"/>
          </w14:checkbox>
        </w:sdtPr>
        <w:sdtEndPr/>
        <w:sdtContent>
          <w:r w:rsidR="00DB0731">
            <w:rPr>
              <w:rFonts w:ascii="MS Gothic" w:eastAsia="MS Gothic" w:hAnsi="MS Gothic" w:hint="eastAsia"/>
            </w:rPr>
            <w:t>☐</w:t>
          </w:r>
        </w:sdtContent>
      </w:sdt>
      <w:r w:rsidR="00DB0731">
        <w:t xml:space="preserve"> anders, namelijk _________________________________________________________________</w:t>
      </w:r>
    </w:p>
    <w:p w:rsidR="00DB0731" w:rsidRDefault="00DB0731" w:rsidP="00DB0731">
      <w:pPr>
        <w:pStyle w:val="Geenafstand"/>
        <w:rPr>
          <w:b/>
        </w:rPr>
      </w:pPr>
    </w:p>
    <w:p w:rsidR="00DB0731" w:rsidRPr="008D1E0B" w:rsidRDefault="00DB0731" w:rsidP="00DB0731">
      <w:pPr>
        <w:pStyle w:val="Geenafstand"/>
        <w:rPr>
          <w:b/>
        </w:rPr>
      </w:pPr>
      <w:r w:rsidRPr="008D1E0B">
        <w:rPr>
          <w:b/>
        </w:rPr>
        <w:lastRenderedPageBreak/>
        <w:t>2: Gegevens bank/ giro</w:t>
      </w:r>
    </w:p>
    <w:p w:rsidR="00DB0731" w:rsidRDefault="00DB0731" w:rsidP="00DB0731">
      <w:pPr>
        <w:pStyle w:val="Geenafstand"/>
      </w:pPr>
    </w:p>
    <w:p w:rsidR="00DB0731" w:rsidRDefault="00DB0731" w:rsidP="00DB0731">
      <w:pPr>
        <w:pStyle w:val="Geenafstand"/>
        <w:jc w:val="both"/>
      </w:pPr>
      <w:r>
        <w:t>(IBAN) rekeningnummer:_____________________________________________________________</w:t>
      </w:r>
    </w:p>
    <w:p w:rsidR="00DB0731" w:rsidRDefault="00DB0731" w:rsidP="00DB0731">
      <w:pPr>
        <w:pStyle w:val="Geenafstand"/>
        <w:jc w:val="both"/>
      </w:pPr>
    </w:p>
    <w:p w:rsidR="00DB0731" w:rsidRDefault="00DB0731" w:rsidP="00DB0731">
      <w:pPr>
        <w:pStyle w:val="Geenafstand"/>
        <w:jc w:val="both"/>
      </w:pPr>
      <w:r>
        <w:t>Ten name van:_____________________________________________________________________</w:t>
      </w:r>
    </w:p>
    <w:p w:rsidR="00DB0731" w:rsidRDefault="00DB0731" w:rsidP="00DB0731">
      <w:pPr>
        <w:pStyle w:val="Geenafstand"/>
        <w:pBdr>
          <w:bottom w:val="single" w:sz="12" w:space="1" w:color="auto"/>
        </w:pBdr>
        <w:jc w:val="both"/>
      </w:pPr>
      <w:r>
        <w:t>(neem exacte omschrijving op bankafschrift over)</w:t>
      </w:r>
    </w:p>
    <w:p w:rsidR="00DB0731" w:rsidRDefault="00DB0731" w:rsidP="00DB0731">
      <w:pPr>
        <w:pStyle w:val="Geenafstand"/>
        <w:pBdr>
          <w:bottom w:val="single" w:sz="12" w:space="1" w:color="auto"/>
        </w:pBdr>
        <w:jc w:val="both"/>
      </w:pPr>
    </w:p>
    <w:p w:rsidR="00747535" w:rsidRDefault="00747535">
      <w:pPr>
        <w:pStyle w:val="Geenafstand"/>
      </w:pPr>
    </w:p>
    <w:p w:rsidR="00CD19E2" w:rsidRDefault="00CD19E2">
      <w:pPr>
        <w:pStyle w:val="Geenafstand"/>
        <w:rPr>
          <w:b/>
        </w:rPr>
      </w:pPr>
      <w:r>
        <w:rPr>
          <w:b/>
        </w:rPr>
        <w:t xml:space="preserve">3: Subsidie aanvraagtermijn </w:t>
      </w:r>
    </w:p>
    <w:p w:rsidR="00CD19E2" w:rsidRDefault="00536960">
      <w:pPr>
        <w:pStyle w:val="Geenafstand"/>
      </w:pPr>
      <w:sdt>
        <w:sdtPr>
          <w:id w:val="-1286193159"/>
          <w14:checkbox>
            <w14:checked w14:val="0"/>
            <w14:checkedState w14:val="2612" w14:font="MS Gothic"/>
            <w14:uncheckedState w14:val="2610" w14:font="MS Gothic"/>
          </w14:checkbox>
        </w:sdtPr>
        <w:sdtEndPr/>
        <w:sdtContent>
          <w:r w:rsidR="00DB0731">
            <w:rPr>
              <w:rFonts w:ascii="MS Gothic" w:eastAsia="MS Gothic" w:hAnsi="MS Gothic" w:hint="eastAsia"/>
            </w:rPr>
            <w:t>☐</w:t>
          </w:r>
        </w:sdtContent>
      </w:sdt>
      <w:r w:rsidR="00CD19E2">
        <w:t xml:space="preserve"> TRANCHE 1</w:t>
      </w:r>
      <w:r w:rsidR="00437CB4">
        <w:t xml:space="preserve">                                                                   </w:t>
      </w:r>
      <w:r w:rsidR="00DB0731">
        <w:tab/>
      </w:r>
      <w:sdt>
        <w:sdtPr>
          <w:id w:val="906952638"/>
          <w14:checkbox>
            <w14:checked w14:val="0"/>
            <w14:checkedState w14:val="2612" w14:font="MS Gothic"/>
            <w14:uncheckedState w14:val="2610" w14:font="MS Gothic"/>
          </w14:checkbox>
        </w:sdtPr>
        <w:sdtEndPr/>
        <w:sdtContent>
          <w:r w:rsidR="00DB0731">
            <w:rPr>
              <w:rFonts w:ascii="MS Gothic" w:eastAsia="MS Gothic" w:hAnsi="MS Gothic" w:hint="eastAsia"/>
            </w:rPr>
            <w:t>☐</w:t>
          </w:r>
        </w:sdtContent>
      </w:sdt>
      <w:r w:rsidR="00437CB4">
        <w:t xml:space="preserve">  </w:t>
      </w:r>
      <w:r w:rsidR="00CD19E2">
        <w:t>TRANCHE 2</w:t>
      </w:r>
    </w:p>
    <w:p w:rsidR="00CD19E2" w:rsidRDefault="00DB0731">
      <w:pPr>
        <w:pStyle w:val="Geenafstand"/>
      </w:pPr>
      <w:r>
        <w:t>Deadline aanvraag 28-02-</w:t>
      </w:r>
      <w:r w:rsidR="00CD19E2">
        <w:t>201</w:t>
      </w:r>
      <w:r>
        <w:t>7</w:t>
      </w:r>
      <w:r>
        <w:tab/>
      </w:r>
      <w:r>
        <w:tab/>
      </w:r>
      <w:r>
        <w:tab/>
      </w:r>
      <w:r w:rsidR="00437CB4">
        <w:t>De</w:t>
      </w:r>
      <w:r w:rsidR="007A0689">
        <w:t xml:space="preserve">adline aanvraag </w:t>
      </w:r>
      <w:r>
        <w:t>31-08-</w:t>
      </w:r>
      <w:r w:rsidR="007A0689">
        <w:t>2017</w:t>
      </w:r>
    </w:p>
    <w:p w:rsidR="00CD19E2" w:rsidRDefault="00FC3B36">
      <w:pPr>
        <w:pStyle w:val="Geenafstand"/>
      </w:pPr>
      <w:r>
        <w:t xml:space="preserve">Deadline beslissing aanvraag </w:t>
      </w:r>
      <w:r w:rsidR="00DB0731">
        <w:t>29-03-2017</w:t>
      </w:r>
      <w:r w:rsidR="00DB0731">
        <w:tab/>
      </w:r>
      <w:r w:rsidR="00DB0731">
        <w:tab/>
        <w:t>Deadline beslissing aanvraag 29-09-2017</w:t>
      </w:r>
    </w:p>
    <w:p w:rsidR="00CD19E2" w:rsidRDefault="00FC3B36">
      <w:pPr>
        <w:pStyle w:val="Geenafstand"/>
      </w:pPr>
      <w:r>
        <w:t xml:space="preserve">Aanvang project na </w:t>
      </w:r>
      <w:r w:rsidR="00DB0731">
        <w:t>29-03-2017</w:t>
      </w:r>
      <w:r w:rsidR="00DB0731">
        <w:tab/>
      </w:r>
      <w:r w:rsidR="00DB0731">
        <w:tab/>
      </w:r>
      <w:r w:rsidR="00DB0731">
        <w:tab/>
        <w:t>Aanvang project na 29-09-2017</w:t>
      </w:r>
    </w:p>
    <w:p w:rsidR="00DB0731" w:rsidRDefault="00DB0731" w:rsidP="00DB0731">
      <w:pPr>
        <w:pStyle w:val="Geenafstand"/>
        <w:pBdr>
          <w:bottom w:val="single" w:sz="12" w:space="1" w:color="auto"/>
        </w:pBdr>
        <w:jc w:val="both"/>
      </w:pPr>
    </w:p>
    <w:p w:rsidR="00DB0731" w:rsidRDefault="00DB0731" w:rsidP="00DB0731">
      <w:pPr>
        <w:pStyle w:val="Geenafstand"/>
      </w:pPr>
    </w:p>
    <w:p w:rsidR="008D1E0B" w:rsidRPr="00747535" w:rsidRDefault="00437CB4">
      <w:pPr>
        <w:pStyle w:val="Geenafstand"/>
        <w:rPr>
          <w:b/>
        </w:rPr>
      </w:pPr>
      <w:r>
        <w:rPr>
          <w:b/>
        </w:rPr>
        <w:t>4</w:t>
      </w:r>
      <w:r w:rsidR="008D1E0B" w:rsidRPr="00747535">
        <w:rPr>
          <w:b/>
        </w:rPr>
        <w:t>: Inhoudelijke vereisten:</w:t>
      </w:r>
    </w:p>
    <w:p w:rsidR="008D1E0B" w:rsidRDefault="008D1E0B">
      <w:pPr>
        <w:pStyle w:val="Geenafstand"/>
      </w:pPr>
      <w:r>
        <w:t>Om in aanmerk</w:t>
      </w:r>
      <w:r w:rsidR="00437CB4">
        <w:t>ing te komen voor subsidie wordt uw aanvraag getoetst aan deze criteria:</w:t>
      </w:r>
      <w:r>
        <w:t>:</w:t>
      </w:r>
    </w:p>
    <w:p w:rsidR="001C60FE" w:rsidRDefault="008D1E0B">
      <w:pPr>
        <w:pStyle w:val="Geenafstand"/>
      </w:pPr>
      <w:r>
        <w:t>( aankruisen indien u aan de desbetreffende eis heeft voldaan</w:t>
      </w:r>
      <w:r w:rsidR="001C60FE">
        <w:t>)</w:t>
      </w:r>
    </w:p>
    <w:p w:rsidR="001C60FE" w:rsidRDefault="00536960" w:rsidP="00536960">
      <w:pPr>
        <w:pStyle w:val="Geenafstand"/>
        <w:ind w:left="705" w:hanging="421"/>
      </w:pPr>
      <w:sdt>
        <w:sdtPr>
          <w:id w:val="114277465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437CB4">
        <w:t xml:space="preserve">Er is sprake van een nieuwe activiteit, een activiteit die niet in regulier amateurkunstverband wordt beoefend en die een toegevoegde waarde ten opzichte van het bestaande aanbod heeft. </w:t>
      </w:r>
    </w:p>
    <w:p w:rsidR="00437CB4" w:rsidRDefault="00536960" w:rsidP="00536960">
      <w:pPr>
        <w:pStyle w:val="Geenafstand"/>
        <w:ind w:left="704" w:hanging="420"/>
      </w:pPr>
      <w:sdt>
        <w:sdtPr>
          <w:id w:val="-212345503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437CB4">
        <w:t xml:space="preserve">De activiteit kent een eenmalig karakter of draagt bij aan het opzetten van nieuwe activiteiten die op termijn op reguliere wijze georganiseerd en gefinancierd kunnen worden. </w:t>
      </w:r>
    </w:p>
    <w:p w:rsidR="00437CB4" w:rsidRDefault="00536960" w:rsidP="00536960">
      <w:pPr>
        <w:pStyle w:val="Geenafstand"/>
        <w:ind w:firstLine="284"/>
      </w:pPr>
      <w:sdt>
        <w:sdtPr>
          <w:id w:val="-8796289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437CB4">
        <w:t>De activiteit heeft betekenis voor de stad.</w:t>
      </w:r>
    </w:p>
    <w:p w:rsidR="00437CB4" w:rsidRDefault="00536960" w:rsidP="00536960">
      <w:pPr>
        <w:pStyle w:val="Geenafstand"/>
        <w:ind w:firstLine="284"/>
      </w:pPr>
      <w:sdt>
        <w:sdtPr>
          <w:id w:val="-1896799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437CB4">
        <w:t>De activiteit is openbaar toegankelijk.</w:t>
      </w:r>
    </w:p>
    <w:p w:rsidR="00437CB4" w:rsidRDefault="00536960" w:rsidP="00536960">
      <w:pPr>
        <w:pStyle w:val="Geenafstand"/>
        <w:ind w:firstLine="284"/>
      </w:pPr>
      <w:sdt>
        <w:sdtPr>
          <w:id w:val="646097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437CB4">
        <w:t>De activiteit wordt duidelijk kenbaar te maken, onder meer via internet.</w:t>
      </w:r>
    </w:p>
    <w:p w:rsidR="00437CB4" w:rsidRDefault="00536960" w:rsidP="00536960">
      <w:pPr>
        <w:pStyle w:val="Geenafstand"/>
        <w:ind w:firstLine="284"/>
      </w:pPr>
      <w:sdt>
        <w:sdtPr>
          <w:id w:val="21413032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437CB4">
        <w:t>De activiteit kent een vernieuwend karakter.</w:t>
      </w:r>
    </w:p>
    <w:p w:rsidR="00437CB4" w:rsidRDefault="00536960" w:rsidP="00536960">
      <w:pPr>
        <w:pStyle w:val="Geenafstand"/>
        <w:ind w:left="704" w:hanging="420"/>
      </w:pPr>
      <w:sdt>
        <w:sdtPr>
          <w:id w:val="-13110945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437CB4">
        <w:t xml:space="preserve">Er wordt een verbinding aangegaan met andere partijen in </w:t>
      </w:r>
      <w:r w:rsidR="001A1BEE">
        <w:t>E</w:t>
      </w:r>
      <w:r w:rsidR="00437CB4">
        <w:t>indhoven: door samenwerking met andere culturele organisaties / professionals.</w:t>
      </w:r>
    </w:p>
    <w:p w:rsidR="00437CB4" w:rsidRDefault="00536960" w:rsidP="00536960">
      <w:pPr>
        <w:pStyle w:val="Geenafstand"/>
        <w:ind w:left="704" w:hanging="420"/>
      </w:pPr>
      <w:sdt>
        <w:sdtPr>
          <w:id w:val="18583857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437CB4">
        <w:t>Er wordt een verbinding aangegaan met andere partijen in Eindhoven: door samenwerking met organisaties buiten het culturele veld.</w:t>
      </w:r>
    </w:p>
    <w:p w:rsidR="00437CB4" w:rsidRDefault="00536960" w:rsidP="00536960">
      <w:pPr>
        <w:pStyle w:val="Geenafstand"/>
        <w:ind w:left="704" w:hanging="420"/>
      </w:pPr>
      <w:sdt>
        <w:sdtPr>
          <w:id w:val="15182766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437CB4">
        <w:t xml:space="preserve">De activiteit betrekt bepaalde specifieke doelgroepen bij de activiteit, stimuleert tot deelname aan cultuur van nieuwe doelgroepen. </w:t>
      </w:r>
    </w:p>
    <w:p w:rsidR="00DB0731" w:rsidRDefault="00DB0731" w:rsidP="004E097F">
      <w:pPr>
        <w:pStyle w:val="Geenafstand"/>
        <w:pBdr>
          <w:bottom w:val="single" w:sz="12" w:space="1" w:color="auto"/>
        </w:pBdr>
        <w:jc w:val="both"/>
      </w:pPr>
    </w:p>
    <w:p w:rsidR="00747535" w:rsidRPr="00C05CF4" w:rsidRDefault="00747535" w:rsidP="00747535">
      <w:pPr>
        <w:pStyle w:val="Geenafstand"/>
        <w:rPr>
          <w:b/>
        </w:rPr>
      </w:pPr>
    </w:p>
    <w:p w:rsidR="004934B3" w:rsidRPr="00C05CF4" w:rsidRDefault="004934B3" w:rsidP="00747535">
      <w:pPr>
        <w:pStyle w:val="Geenafstand"/>
        <w:rPr>
          <w:b/>
        </w:rPr>
      </w:pPr>
      <w:r w:rsidRPr="00C05CF4">
        <w:rPr>
          <w:b/>
        </w:rPr>
        <w:t>5: Subsidie aanvraag voor project 201</w:t>
      </w:r>
      <w:r w:rsidR="004B3741">
        <w:rPr>
          <w:b/>
        </w:rPr>
        <w:t>7</w:t>
      </w:r>
    </w:p>
    <w:p w:rsidR="004E097F" w:rsidRDefault="004E097F" w:rsidP="004E097F">
      <w:pPr>
        <w:pStyle w:val="Geenafstand"/>
        <w:jc w:val="both"/>
      </w:pPr>
    </w:p>
    <w:p w:rsidR="004E097F" w:rsidRPr="008D1E0B" w:rsidRDefault="004934B3" w:rsidP="004E097F">
      <w:pPr>
        <w:pStyle w:val="Geenafstand"/>
        <w:jc w:val="both"/>
      </w:pPr>
      <w:r>
        <w:t>Naam project</w:t>
      </w:r>
      <w:r w:rsidR="004E097F">
        <w:t>:_________________________________________________________________</w:t>
      </w:r>
    </w:p>
    <w:p w:rsidR="004934B3" w:rsidRDefault="004934B3" w:rsidP="00747535">
      <w:pPr>
        <w:pStyle w:val="Geenafstand"/>
      </w:pPr>
    </w:p>
    <w:p w:rsidR="004E097F" w:rsidRPr="008D1E0B" w:rsidRDefault="004934B3" w:rsidP="004E097F">
      <w:pPr>
        <w:pStyle w:val="Geenafstand"/>
        <w:jc w:val="both"/>
      </w:pPr>
      <w:r>
        <w:t>Datum uitvoering</w:t>
      </w:r>
      <w:r w:rsidR="004E097F">
        <w:t>:_________________________________________________________________</w:t>
      </w:r>
    </w:p>
    <w:p w:rsidR="004934B3" w:rsidRDefault="004934B3" w:rsidP="00747535">
      <w:pPr>
        <w:pStyle w:val="Geenafstand"/>
      </w:pPr>
    </w:p>
    <w:p w:rsidR="004934B3" w:rsidRDefault="004934B3" w:rsidP="004E097F">
      <w:pPr>
        <w:pStyle w:val="Geenafstand"/>
        <w:jc w:val="both"/>
      </w:pPr>
      <w:r>
        <w:t xml:space="preserve">De aangevraagde subsidie bedraagt: € </w:t>
      </w:r>
      <w:r w:rsidR="004E097F">
        <w:t>________________________________________________</w:t>
      </w:r>
    </w:p>
    <w:p w:rsidR="00DB0731" w:rsidRDefault="00DB0731" w:rsidP="00DB0731">
      <w:pPr>
        <w:pStyle w:val="Geenafstand"/>
        <w:pBdr>
          <w:bottom w:val="single" w:sz="12" w:space="1" w:color="auto"/>
        </w:pBdr>
        <w:jc w:val="both"/>
      </w:pPr>
    </w:p>
    <w:p w:rsidR="00DB0731" w:rsidRDefault="00DB0731" w:rsidP="00DB0731">
      <w:pPr>
        <w:pStyle w:val="Geenafstand"/>
      </w:pPr>
    </w:p>
    <w:p w:rsidR="00C05CF4" w:rsidRDefault="00C05CF4" w:rsidP="00747535">
      <w:pPr>
        <w:pStyle w:val="Geenafstand"/>
      </w:pPr>
    </w:p>
    <w:p w:rsidR="00C05CF4" w:rsidRPr="00F629AE" w:rsidRDefault="004E097F" w:rsidP="004E097F">
      <w:pPr>
        <w:rPr>
          <w:b/>
        </w:rPr>
      </w:pPr>
      <w:r>
        <w:rPr>
          <w:b/>
        </w:rPr>
        <w:br w:type="page"/>
      </w:r>
      <w:r w:rsidR="00C05CF4" w:rsidRPr="00F629AE">
        <w:rPr>
          <w:b/>
        </w:rPr>
        <w:lastRenderedPageBreak/>
        <w:t>6: U dient de volgende gegevens toe te voegen aan uw aanvraag:</w:t>
      </w:r>
    </w:p>
    <w:p w:rsidR="00C05CF4" w:rsidRDefault="00C05CF4" w:rsidP="00F629AE">
      <w:pPr>
        <w:pStyle w:val="Geenafstand"/>
        <w:numPr>
          <w:ilvl w:val="0"/>
          <w:numId w:val="6"/>
        </w:numPr>
      </w:pPr>
      <w:r>
        <w:t xml:space="preserve">Een beschrijving van de activiteit(en) waarvoor subsidie wordt aangevraagd. Leg daarbij waar mogelijk een relatie met de criteria zoals die onder 4 worden genoemd. </w:t>
      </w:r>
    </w:p>
    <w:p w:rsidR="00747535" w:rsidRDefault="00C05CF4" w:rsidP="00F629AE">
      <w:pPr>
        <w:pStyle w:val="Geenafstand"/>
        <w:numPr>
          <w:ilvl w:val="0"/>
          <w:numId w:val="6"/>
        </w:numPr>
      </w:pPr>
      <w:r>
        <w:t>De doelen en resultaten die daarmee worden nagestreefd en hoe de activiteiten daaraan bijdragen. In het bijzonder ook  in welke mate de activiteiten gericht zijn op de gemeente of haar bewoners.</w:t>
      </w:r>
    </w:p>
    <w:p w:rsidR="00C05CF4" w:rsidRDefault="00C05CF4" w:rsidP="00F629AE">
      <w:pPr>
        <w:pStyle w:val="Geenafstand"/>
        <w:numPr>
          <w:ilvl w:val="0"/>
          <w:numId w:val="6"/>
        </w:numPr>
      </w:pPr>
      <w:r>
        <w:t xml:space="preserve">Een projectbegroting met dekkingsplan van de kosten van de activiteit en een toelichting. Het dekkingsplan bevat een opgave van bij andere bestuursorganen of private organisaties of personen aangevraagde subsidies of vergoedingen ten behoeve van dezelfde activiteiten, onder vermelding van de stand van zaken daarvan. </w:t>
      </w:r>
    </w:p>
    <w:p w:rsidR="00F629AE" w:rsidRDefault="00F629AE" w:rsidP="00F629AE">
      <w:pPr>
        <w:pStyle w:val="Geenafstand"/>
        <w:numPr>
          <w:ilvl w:val="0"/>
          <w:numId w:val="6"/>
        </w:numPr>
      </w:pPr>
      <w:r>
        <w:t>Een opgave van eventuele samenwerkingspartners.</w:t>
      </w:r>
    </w:p>
    <w:p w:rsidR="00F629AE" w:rsidRDefault="00F629AE" w:rsidP="00F629AE">
      <w:pPr>
        <w:pStyle w:val="Geenafstand"/>
        <w:numPr>
          <w:ilvl w:val="0"/>
          <w:numId w:val="6"/>
        </w:numPr>
      </w:pPr>
      <w:r>
        <w:t xml:space="preserve">Een beschrijving van de wijze waarop (bepaalde specifieke) doelgroepen worden betrokken bij de activiteit, en /of de wijze waarop de activiteit stimuleert tot deelname aan cultuur van (nieuwe) doelgroepen. </w:t>
      </w:r>
    </w:p>
    <w:p w:rsidR="00DB0731" w:rsidRDefault="00DB0731" w:rsidP="00DB0731">
      <w:pPr>
        <w:pStyle w:val="Geenafstand"/>
        <w:pBdr>
          <w:bottom w:val="single" w:sz="12" w:space="1" w:color="auto"/>
        </w:pBdr>
        <w:jc w:val="both"/>
      </w:pPr>
    </w:p>
    <w:p w:rsidR="00C97C38" w:rsidRDefault="00C97C38" w:rsidP="00C97C38">
      <w:pPr>
        <w:pStyle w:val="Geenafstand"/>
      </w:pPr>
    </w:p>
    <w:p w:rsidR="00C97C38" w:rsidRDefault="00F629AE" w:rsidP="00C97C38">
      <w:pPr>
        <w:pStyle w:val="Geenafstand"/>
        <w:rPr>
          <w:b/>
        </w:rPr>
      </w:pPr>
      <w:r>
        <w:rPr>
          <w:b/>
        </w:rPr>
        <w:t>7</w:t>
      </w:r>
      <w:r w:rsidR="00C97C38" w:rsidRPr="00C97C38">
        <w:rPr>
          <w:b/>
        </w:rPr>
        <w:t>: Zijn er (zakelijke) relaties op het niveau van bestuur of directie van de subsidieaanvrager met bloed- of aanverwanten dan wel eigen bedrijven, eigen stichtingen of andere eigen rechtspersoon?</w:t>
      </w:r>
    </w:p>
    <w:p w:rsidR="00C97C38" w:rsidRPr="00C97C38" w:rsidRDefault="00C97C38" w:rsidP="00C97C38">
      <w:pPr>
        <w:pStyle w:val="Geenafstand"/>
        <w:rPr>
          <w:b/>
        </w:rPr>
      </w:pPr>
    </w:p>
    <w:p w:rsidR="00C97C38" w:rsidRDefault="00C97C38" w:rsidP="00C97C38">
      <w:pPr>
        <w:pStyle w:val="Geenafstand"/>
      </w:pPr>
      <w:r>
        <w:t>O nee</w:t>
      </w:r>
    </w:p>
    <w:p w:rsidR="00C97C38" w:rsidRDefault="00C97C38" w:rsidP="00C97C38">
      <w:pPr>
        <w:pStyle w:val="Geenafstand"/>
      </w:pPr>
      <w:r>
        <w:t>O ja, wat is de aard van de verhouding en de financiële impact?</w:t>
      </w:r>
    </w:p>
    <w:p w:rsidR="00DB0731" w:rsidRDefault="00DB0731" w:rsidP="00DB0731">
      <w:pPr>
        <w:pStyle w:val="Geenafstand"/>
        <w:pBdr>
          <w:bottom w:val="single" w:sz="12" w:space="1" w:color="auto"/>
        </w:pBdr>
        <w:jc w:val="both"/>
      </w:pPr>
    </w:p>
    <w:p w:rsidR="003E358F" w:rsidRDefault="003E358F" w:rsidP="00C97C38">
      <w:pPr>
        <w:pStyle w:val="Geenafstand"/>
        <w:rPr>
          <w:b/>
        </w:rPr>
      </w:pPr>
    </w:p>
    <w:p w:rsidR="00C97C38" w:rsidRDefault="00C97C38" w:rsidP="00C97C38">
      <w:pPr>
        <w:pStyle w:val="Geenafstand"/>
        <w:rPr>
          <w:b/>
        </w:rPr>
      </w:pPr>
      <w:r>
        <w:rPr>
          <w:b/>
        </w:rPr>
        <w:t>8: Naar waarheid ingevuld</w:t>
      </w:r>
    </w:p>
    <w:p w:rsidR="00C97C38" w:rsidRDefault="00C97C38" w:rsidP="00C97C38">
      <w:pPr>
        <w:pStyle w:val="Geenafstand"/>
        <w:rPr>
          <w:b/>
        </w:rPr>
      </w:pPr>
    </w:p>
    <w:p w:rsidR="00C97C38" w:rsidRDefault="00C97C38" w:rsidP="00C97C38">
      <w:pPr>
        <w:pStyle w:val="Geenafstand"/>
      </w:pPr>
      <w:r>
        <w:t>Hierbij verklaar ik/ verklaren wij dat het formulier naar waarheid is ingevuld:</w:t>
      </w:r>
    </w:p>
    <w:p w:rsidR="00C97C38" w:rsidRDefault="00C97C38" w:rsidP="00C97C38">
      <w:pPr>
        <w:pStyle w:val="Geenafstand"/>
      </w:pPr>
    </w:p>
    <w:p w:rsidR="00C97C38" w:rsidRDefault="00C97C38" w:rsidP="00C97C38">
      <w:pPr>
        <w:pStyle w:val="Geenafstand"/>
      </w:pPr>
      <w:r>
        <w:t>Handtekening(en):</w:t>
      </w:r>
    </w:p>
    <w:p w:rsidR="00536960" w:rsidRDefault="00536960" w:rsidP="00C97C38">
      <w:pPr>
        <w:pStyle w:val="Geenafstand"/>
      </w:pPr>
    </w:p>
    <w:p w:rsidR="00536960" w:rsidRDefault="00536960" w:rsidP="00C97C38">
      <w:pPr>
        <w:pStyle w:val="Geenafstand"/>
      </w:pPr>
      <w:bookmarkStart w:id="0" w:name="_GoBack"/>
      <w:bookmarkEnd w:id="0"/>
    </w:p>
    <w:p w:rsidR="00C97C38" w:rsidRDefault="00C97C38" w:rsidP="00C97C38">
      <w:pPr>
        <w:pStyle w:val="Geenafstand"/>
      </w:pPr>
      <w:r>
        <w:t>Functie in bestuur:</w:t>
      </w:r>
    </w:p>
    <w:p w:rsidR="00C97C38" w:rsidRDefault="00C97C38" w:rsidP="00C97C38">
      <w:pPr>
        <w:pStyle w:val="Geenafstand"/>
      </w:pPr>
      <w:r>
        <w:t>Naam:</w:t>
      </w:r>
    </w:p>
    <w:p w:rsidR="00C97C38" w:rsidRPr="00C97C38" w:rsidRDefault="00C97C38" w:rsidP="00C97C38">
      <w:pPr>
        <w:pStyle w:val="Geenafstand"/>
      </w:pPr>
      <w:r>
        <w:t>Datum en plaats:</w:t>
      </w:r>
    </w:p>
    <w:p w:rsidR="00C97C38" w:rsidRDefault="00C97C38" w:rsidP="00C97C38">
      <w:pPr>
        <w:pStyle w:val="Geenafstand"/>
      </w:pPr>
      <w:r>
        <w:t xml:space="preserve"> </w:t>
      </w:r>
    </w:p>
    <w:p w:rsidR="00C97C38" w:rsidRDefault="00C97C38" w:rsidP="00C97C38">
      <w:pPr>
        <w:pStyle w:val="Geenafstand"/>
      </w:pPr>
      <w:r>
        <w:t xml:space="preserve">                                ( de daartoe bevoegde personen)                     (de daartoe bevoegde personen)</w:t>
      </w:r>
    </w:p>
    <w:p w:rsidR="00DB0731" w:rsidRDefault="00DB0731" w:rsidP="00DB0731">
      <w:pPr>
        <w:pStyle w:val="Geenafstand"/>
        <w:pBdr>
          <w:bottom w:val="single" w:sz="12" w:space="1" w:color="auto"/>
        </w:pBdr>
        <w:jc w:val="both"/>
      </w:pPr>
    </w:p>
    <w:p w:rsidR="00DB0731" w:rsidRDefault="00DB0731" w:rsidP="00DB0731">
      <w:pPr>
        <w:pStyle w:val="Geenafstand"/>
      </w:pPr>
    </w:p>
    <w:p w:rsidR="00F629AE" w:rsidRDefault="00F629AE" w:rsidP="00C97C38">
      <w:pPr>
        <w:pStyle w:val="Geenafstand"/>
      </w:pPr>
    </w:p>
    <w:p w:rsidR="003E358F" w:rsidRDefault="003E358F" w:rsidP="00C97C38">
      <w:pPr>
        <w:pStyle w:val="Geenafstand"/>
      </w:pPr>
      <w:r>
        <w:t xml:space="preserve">Dit formulier inclusief bijlagen per post indienen. </w:t>
      </w:r>
      <w:r w:rsidR="00F629AE">
        <w:t xml:space="preserve"> Of als PDF mailen naar: </w:t>
      </w:r>
      <w:r w:rsidR="00DB0731">
        <w:t>mariska.meulendijks</w:t>
      </w:r>
      <w:r w:rsidR="00F629AE">
        <w:t>@cke.nl</w:t>
      </w:r>
    </w:p>
    <w:sectPr w:rsidR="003E3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Correspondence">
    <w:panose1 w:val="020B05020301010201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12C5"/>
    <w:multiLevelType w:val="hybridMultilevel"/>
    <w:tmpl w:val="6278223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64DB6BD2"/>
    <w:multiLevelType w:val="hybridMultilevel"/>
    <w:tmpl w:val="CB5C419C"/>
    <w:lvl w:ilvl="0" w:tplc="CCCE89E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AC32B6"/>
    <w:multiLevelType w:val="hybridMultilevel"/>
    <w:tmpl w:val="D91459C6"/>
    <w:lvl w:ilvl="0" w:tplc="0CFA0D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B01C87"/>
    <w:multiLevelType w:val="hybridMultilevel"/>
    <w:tmpl w:val="540482CE"/>
    <w:lvl w:ilvl="0" w:tplc="040A52B2">
      <w:start w:val="5600"/>
      <w:numFmt w:val="bullet"/>
      <w:lvlText w:val="-"/>
      <w:lvlJc w:val="left"/>
      <w:pPr>
        <w:ind w:left="720" w:hanging="360"/>
      </w:pPr>
      <w:rPr>
        <w:rFonts w:ascii="MetaCorrespondence" w:eastAsiaTheme="minorHAnsi" w:hAnsi="MetaCorresponden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4536C6B"/>
    <w:multiLevelType w:val="hybridMultilevel"/>
    <w:tmpl w:val="6BA62EFC"/>
    <w:lvl w:ilvl="0" w:tplc="040A52B2">
      <w:start w:val="5600"/>
      <w:numFmt w:val="bullet"/>
      <w:lvlText w:val="-"/>
      <w:lvlJc w:val="left"/>
      <w:pPr>
        <w:ind w:left="720" w:hanging="360"/>
      </w:pPr>
      <w:rPr>
        <w:rFonts w:ascii="MetaCorrespondence" w:eastAsiaTheme="minorHAnsi" w:hAnsi="MetaCorresponden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8A5FF2"/>
    <w:multiLevelType w:val="hybridMultilevel"/>
    <w:tmpl w:val="070C998E"/>
    <w:lvl w:ilvl="0" w:tplc="040A52B2">
      <w:start w:val="5600"/>
      <w:numFmt w:val="bullet"/>
      <w:lvlText w:val="-"/>
      <w:lvlJc w:val="left"/>
      <w:pPr>
        <w:ind w:left="720" w:hanging="360"/>
      </w:pPr>
      <w:rPr>
        <w:rFonts w:ascii="MetaCorrespondence" w:eastAsiaTheme="minorHAnsi" w:hAnsi="MetaCorresponden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C3"/>
    <w:rsid w:val="001A1BEE"/>
    <w:rsid w:val="001C60FE"/>
    <w:rsid w:val="001F5DA6"/>
    <w:rsid w:val="00215B15"/>
    <w:rsid w:val="00322FB2"/>
    <w:rsid w:val="003E358F"/>
    <w:rsid w:val="00437CB4"/>
    <w:rsid w:val="004934B3"/>
    <w:rsid w:val="004B3741"/>
    <w:rsid w:val="004E097F"/>
    <w:rsid w:val="00536960"/>
    <w:rsid w:val="005A109D"/>
    <w:rsid w:val="005B7949"/>
    <w:rsid w:val="00747535"/>
    <w:rsid w:val="00764FB2"/>
    <w:rsid w:val="007A0689"/>
    <w:rsid w:val="008D1E0B"/>
    <w:rsid w:val="00B31757"/>
    <w:rsid w:val="00C05CF4"/>
    <w:rsid w:val="00C22F0A"/>
    <w:rsid w:val="00C97C38"/>
    <w:rsid w:val="00CD19E2"/>
    <w:rsid w:val="00D354C3"/>
    <w:rsid w:val="00DB0731"/>
    <w:rsid w:val="00DB5C0A"/>
    <w:rsid w:val="00DD4E8B"/>
    <w:rsid w:val="00F629AE"/>
    <w:rsid w:val="00FC3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5C0A"/>
    <w:rPr>
      <w:rFonts w:ascii="MetaCorrespondence" w:hAnsi="MetaCorrespondence"/>
    </w:rPr>
  </w:style>
  <w:style w:type="paragraph" w:styleId="Kop1">
    <w:name w:val="heading 1"/>
    <w:basedOn w:val="Standaard"/>
    <w:next w:val="Standaard"/>
    <w:link w:val="Kop1Char"/>
    <w:uiPriority w:val="9"/>
    <w:qFormat/>
    <w:rsid w:val="00DB5C0A"/>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DB5C0A"/>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DB5C0A"/>
    <w:pPr>
      <w:keepNext/>
      <w:keepLines/>
      <w:spacing w:before="200" w:after="0"/>
      <w:outlineLvl w:val="2"/>
    </w:pPr>
    <w:rPr>
      <w:rFonts w:eastAsiaTheme="majorEastAsia" w:cstheme="majorBidi"/>
      <w:b/>
      <w:bCs/>
    </w:rPr>
  </w:style>
  <w:style w:type="paragraph" w:styleId="Kop4">
    <w:name w:val="heading 4"/>
    <w:basedOn w:val="Standaard"/>
    <w:next w:val="Standaard"/>
    <w:link w:val="Kop4Char"/>
    <w:uiPriority w:val="9"/>
    <w:unhideWhenUsed/>
    <w:qFormat/>
    <w:rsid w:val="005A109D"/>
    <w:pPr>
      <w:keepNext/>
      <w:keepLines/>
      <w:spacing w:before="200" w:after="0"/>
      <w:outlineLvl w:val="3"/>
    </w:pPr>
    <w:rPr>
      <w:rFonts w:eastAsiaTheme="majorEastAsia" w:cstheme="majorBidi"/>
      <w:b/>
      <w:bCs/>
      <w:i/>
      <w:iCs/>
    </w:rPr>
  </w:style>
  <w:style w:type="paragraph" w:styleId="Kop5">
    <w:name w:val="heading 5"/>
    <w:basedOn w:val="Standaard"/>
    <w:next w:val="Standaard"/>
    <w:link w:val="Kop5Char"/>
    <w:uiPriority w:val="9"/>
    <w:unhideWhenUsed/>
    <w:qFormat/>
    <w:rsid w:val="005A109D"/>
    <w:pPr>
      <w:keepNext/>
      <w:keepLines/>
      <w:spacing w:before="200" w:after="0"/>
      <w:outlineLvl w:val="4"/>
    </w:pPr>
    <w:rPr>
      <w:rFonts w:eastAsiaTheme="majorEastAsia" w:cstheme="majorBidi"/>
    </w:rPr>
  </w:style>
  <w:style w:type="paragraph" w:styleId="Kop6">
    <w:name w:val="heading 6"/>
    <w:basedOn w:val="Standaard"/>
    <w:next w:val="Standaard"/>
    <w:link w:val="Kop6Char"/>
    <w:uiPriority w:val="9"/>
    <w:unhideWhenUsed/>
    <w:qFormat/>
    <w:rsid w:val="005A109D"/>
    <w:pPr>
      <w:keepNext/>
      <w:keepLines/>
      <w:spacing w:before="200" w:after="0"/>
      <w:outlineLvl w:val="5"/>
    </w:pPr>
    <w:rPr>
      <w:rFonts w:eastAsiaTheme="majorEastAsia" w:cstheme="majorBidi"/>
      <w:i/>
      <w:iCs/>
    </w:rPr>
  </w:style>
  <w:style w:type="paragraph" w:styleId="Kop7">
    <w:name w:val="heading 7"/>
    <w:basedOn w:val="Standaard"/>
    <w:next w:val="Standaard"/>
    <w:link w:val="Kop7Char"/>
    <w:uiPriority w:val="9"/>
    <w:unhideWhenUsed/>
    <w:qFormat/>
    <w:rsid w:val="005A109D"/>
    <w:pPr>
      <w:keepNext/>
      <w:keepLines/>
      <w:spacing w:before="200" w:after="0"/>
      <w:outlineLvl w:val="6"/>
    </w:pPr>
    <w:rPr>
      <w:rFonts w:eastAsiaTheme="majorEastAsia" w:cstheme="majorBidi"/>
      <w:i/>
      <w:iCs/>
    </w:rPr>
  </w:style>
  <w:style w:type="paragraph" w:styleId="Kop8">
    <w:name w:val="heading 8"/>
    <w:basedOn w:val="Standaard"/>
    <w:next w:val="Standaard"/>
    <w:link w:val="Kop8Char"/>
    <w:uiPriority w:val="9"/>
    <w:unhideWhenUsed/>
    <w:qFormat/>
    <w:rsid w:val="005A109D"/>
    <w:pPr>
      <w:keepNext/>
      <w:keepLines/>
      <w:spacing w:before="200" w:after="0"/>
      <w:outlineLvl w:val="7"/>
    </w:pPr>
    <w:rPr>
      <w:rFonts w:eastAsiaTheme="majorEastAsia" w:cstheme="majorBidi"/>
      <w:sz w:val="20"/>
      <w:szCs w:val="20"/>
    </w:rPr>
  </w:style>
  <w:style w:type="paragraph" w:styleId="Kop9">
    <w:name w:val="heading 9"/>
    <w:basedOn w:val="Standaard"/>
    <w:next w:val="Standaard"/>
    <w:link w:val="Kop9Char"/>
    <w:uiPriority w:val="9"/>
    <w:unhideWhenUsed/>
    <w:qFormat/>
    <w:rsid w:val="005A109D"/>
    <w:pPr>
      <w:keepNext/>
      <w:keepLines/>
      <w:spacing w:before="200" w:after="0"/>
      <w:outlineLvl w:val="8"/>
    </w:pPr>
    <w:rPr>
      <w:rFonts w:eastAsiaTheme="majorEastAsia"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C0A"/>
    <w:rPr>
      <w:rFonts w:ascii="MetaCorrespondence" w:eastAsiaTheme="majorEastAsia" w:hAnsi="MetaCorrespondence" w:cstheme="majorBidi"/>
      <w:b/>
      <w:bCs/>
      <w:sz w:val="28"/>
      <w:szCs w:val="28"/>
    </w:rPr>
  </w:style>
  <w:style w:type="character" w:customStyle="1" w:styleId="Kop2Char">
    <w:name w:val="Kop 2 Char"/>
    <w:basedOn w:val="Standaardalinea-lettertype"/>
    <w:link w:val="Kop2"/>
    <w:uiPriority w:val="9"/>
    <w:rsid w:val="00DB5C0A"/>
    <w:rPr>
      <w:rFonts w:ascii="MetaCorrespondence" w:eastAsiaTheme="majorEastAsia" w:hAnsi="MetaCorrespondence" w:cstheme="majorBidi"/>
      <w:b/>
      <w:bCs/>
      <w:sz w:val="26"/>
      <w:szCs w:val="26"/>
    </w:rPr>
  </w:style>
  <w:style w:type="character" w:customStyle="1" w:styleId="Kop3Char">
    <w:name w:val="Kop 3 Char"/>
    <w:basedOn w:val="Standaardalinea-lettertype"/>
    <w:link w:val="Kop3"/>
    <w:uiPriority w:val="9"/>
    <w:rsid w:val="00DB5C0A"/>
    <w:rPr>
      <w:rFonts w:ascii="MetaCorrespondence" w:eastAsiaTheme="majorEastAsia" w:hAnsi="MetaCorrespondence" w:cstheme="majorBidi"/>
      <w:b/>
      <w:bCs/>
    </w:rPr>
  </w:style>
  <w:style w:type="character" w:customStyle="1" w:styleId="Kop4Char">
    <w:name w:val="Kop 4 Char"/>
    <w:basedOn w:val="Standaardalinea-lettertype"/>
    <w:link w:val="Kop4"/>
    <w:uiPriority w:val="9"/>
    <w:rsid w:val="005A109D"/>
    <w:rPr>
      <w:rFonts w:ascii="MetaCorrespondence" w:eastAsiaTheme="majorEastAsia" w:hAnsi="MetaCorrespondence" w:cstheme="majorBidi"/>
      <w:b/>
      <w:bCs/>
      <w:i/>
      <w:iCs/>
    </w:rPr>
  </w:style>
  <w:style w:type="character" w:customStyle="1" w:styleId="Kop5Char">
    <w:name w:val="Kop 5 Char"/>
    <w:basedOn w:val="Standaardalinea-lettertype"/>
    <w:link w:val="Kop5"/>
    <w:uiPriority w:val="9"/>
    <w:rsid w:val="005A109D"/>
    <w:rPr>
      <w:rFonts w:ascii="MetaCorrespondence" w:eastAsiaTheme="majorEastAsia" w:hAnsi="MetaCorrespondence" w:cstheme="majorBidi"/>
    </w:rPr>
  </w:style>
  <w:style w:type="character" w:customStyle="1" w:styleId="Kop6Char">
    <w:name w:val="Kop 6 Char"/>
    <w:basedOn w:val="Standaardalinea-lettertype"/>
    <w:link w:val="Kop6"/>
    <w:uiPriority w:val="9"/>
    <w:rsid w:val="005A109D"/>
    <w:rPr>
      <w:rFonts w:ascii="MetaCorrespondence" w:eastAsiaTheme="majorEastAsia" w:hAnsi="MetaCorrespondence" w:cstheme="majorBidi"/>
      <w:i/>
      <w:iCs/>
    </w:rPr>
  </w:style>
  <w:style w:type="character" w:customStyle="1" w:styleId="Kop7Char">
    <w:name w:val="Kop 7 Char"/>
    <w:basedOn w:val="Standaardalinea-lettertype"/>
    <w:link w:val="Kop7"/>
    <w:uiPriority w:val="9"/>
    <w:rsid w:val="005A109D"/>
    <w:rPr>
      <w:rFonts w:ascii="MetaCorrespondence" w:eastAsiaTheme="majorEastAsia" w:hAnsi="MetaCorrespondence" w:cstheme="majorBidi"/>
      <w:i/>
      <w:iCs/>
    </w:rPr>
  </w:style>
  <w:style w:type="character" w:customStyle="1" w:styleId="Kop8Char">
    <w:name w:val="Kop 8 Char"/>
    <w:basedOn w:val="Standaardalinea-lettertype"/>
    <w:link w:val="Kop8"/>
    <w:uiPriority w:val="9"/>
    <w:rsid w:val="005A109D"/>
    <w:rPr>
      <w:rFonts w:ascii="MetaCorrespondence" w:eastAsiaTheme="majorEastAsia" w:hAnsi="MetaCorrespondence" w:cstheme="majorBidi"/>
      <w:sz w:val="20"/>
      <w:szCs w:val="20"/>
    </w:rPr>
  </w:style>
  <w:style w:type="character" w:customStyle="1" w:styleId="Kop9Char">
    <w:name w:val="Kop 9 Char"/>
    <w:basedOn w:val="Standaardalinea-lettertype"/>
    <w:link w:val="Kop9"/>
    <w:uiPriority w:val="9"/>
    <w:rsid w:val="005A109D"/>
    <w:rPr>
      <w:rFonts w:ascii="MetaCorrespondence" w:eastAsiaTheme="majorEastAsia" w:hAnsi="MetaCorrespondence" w:cstheme="majorBidi"/>
      <w:i/>
      <w:iCs/>
      <w:sz w:val="20"/>
      <w:szCs w:val="20"/>
    </w:rPr>
  </w:style>
  <w:style w:type="paragraph" w:styleId="Titel">
    <w:name w:val="Title"/>
    <w:basedOn w:val="Standaard"/>
    <w:next w:val="Standaard"/>
    <w:link w:val="TitelChar"/>
    <w:uiPriority w:val="10"/>
    <w:qFormat/>
    <w:rsid w:val="005A109D"/>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5A109D"/>
    <w:rPr>
      <w:rFonts w:ascii="MetaCorrespondence" w:eastAsiaTheme="majorEastAsia" w:hAnsi="MetaCorrespondence" w:cstheme="majorBidi"/>
      <w:spacing w:val="5"/>
      <w:kern w:val="28"/>
      <w:sz w:val="52"/>
      <w:szCs w:val="52"/>
    </w:rPr>
  </w:style>
  <w:style w:type="paragraph" w:styleId="Ondertitel">
    <w:name w:val="Subtitle"/>
    <w:basedOn w:val="Standaard"/>
    <w:next w:val="Standaard"/>
    <w:link w:val="OndertitelChar"/>
    <w:uiPriority w:val="11"/>
    <w:qFormat/>
    <w:rsid w:val="005A109D"/>
    <w:pPr>
      <w:numPr>
        <w:ilvl w:val="1"/>
      </w:numPr>
    </w:pPr>
    <w:rPr>
      <w:rFonts w:eastAsiaTheme="majorEastAsia" w:cstheme="majorBidi"/>
      <w:i/>
      <w:iCs/>
      <w:color w:val="7F7F7F" w:themeColor="text1" w:themeTint="80"/>
      <w:spacing w:val="15"/>
      <w:sz w:val="24"/>
      <w:szCs w:val="24"/>
    </w:rPr>
  </w:style>
  <w:style w:type="character" w:customStyle="1" w:styleId="OndertitelChar">
    <w:name w:val="Ondertitel Char"/>
    <w:basedOn w:val="Standaardalinea-lettertype"/>
    <w:link w:val="Ondertitel"/>
    <w:uiPriority w:val="11"/>
    <w:rsid w:val="005A109D"/>
    <w:rPr>
      <w:rFonts w:ascii="MetaCorrespondence" w:eastAsiaTheme="majorEastAsia" w:hAnsi="MetaCorrespondence" w:cstheme="majorBidi"/>
      <w:i/>
      <w:iCs/>
      <w:color w:val="7F7F7F" w:themeColor="text1" w:themeTint="80"/>
      <w:spacing w:val="15"/>
      <w:sz w:val="24"/>
      <w:szCs w:val="24"/>
    </w:rPr>
  </w:style>
  <w:style w:type="paragraph" w:styleId="Ballontekst">
    <w:name w:val="Balloon Text"/>
    <w:basedOn w:val="Standaard"/>
    <w:link w:val="BallontekstChar"/>
    <w:uiPriority w:val="99"/>
    <w:semiHidden/>
    <w:unhideWhenUsed/>
    <w:rsid w:val="00D354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4C3"/>
    <w:rPr>
      <w:rFonts w:ascii="Tahoma" w:hAnsi="Tahoma" w:cs="Tahoma"/>
      <w:sz w:val="16"/>
      <w:szCs w:val="16"/>
    </w:rPr>
  </w:style>
  <w:style w:type="paragraph" w:styleId="Geenafstand">
    <w:name w:val="No Spacing"/>
    <w:uiPriority w:val="1"/>
    <w:qFormat/>
    <w:rsid w:val="00D354C3"/>
    <w:pPr>
      <w:spacing w:after="0" w:line="240" w:lineRule="auto"/>
    </w:pPr>
    <w:rPr>
      <w:rFonts w:ascii="MetaCorrespondence" w:hAnsi="MetaCorrespondence"/>
    </w:rPr>
  </w:style>
  <w:style w:type="table" w:styleId="Tabelraster">
    <w:name w:val="Table Grid"/>
    <w:basedOn w:val="Standaardtabel"/>
    <w:uiPriority w:val="59"/>
    <w:rsid w:val="00D3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5C0A"/>
    <w:rPr>
      <w:rFonts w:ascii="MetaCorrespondence" w:hAnsi="MetaCorrespondence"/>
    </w:rPr>
  </w:style>
  <w:style w:type="paragraph" w:styleId="Kop1">
    <w:name w:val="heading 1"/>
    <w:basedOn w:val="Standaard"/>
    <w:next w:val="Standaard"/>
    <w:link w:val="Kop1Char"/>
    <w:uiPriority w:val="9"/>
    <w:qFormat/>
    <w:rsid w:val="00DB5C0A"/>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DB5C0A"/>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DB5C0A"/>
    <w:pPr>
      <w:keepNext/>
      <w:keepLines/>
      <w:spacing w:before="200" w:after="0"/>
      <w:outlineLvl w:val="2"/>
    </w:pPr>
    <w:rPr>
      <w:rFonts w:eastAsiaTheme="majorEastAsia" w:cstheme="majorBidi"/>
      <w:b/>
      <w:bCs/>
    </w:rPr>
  </w:style>
  <w:style w:type="paragraph" w:styleId="Kop4">
    <w:name w:val="heading 4"/>
    <w:basedOn w:val="Standaard"/>
    <w:next w:val="Standaard"/>
    <w:link w:val="Kop4Char"/>
    <w:uiPriority w:val="9"/>
    <w:unhideWhenUsed/>
    <w:qFormat/>
    <w:rsid w:val="005A109D"/>
    <w:pPr>
      <w:keepNext/>
      <w:keepLines/>
      <w:spacing w:before="200" w:after="0"/>
      <w:outlineLvl w:val="3"/>
    </w:pPr>
    <w:rPr>
      <w:rFonts w:eastAsiaTheme="majorEastAsia" w:cstheme="majorBidi"/>
      <w:b/>
      <w:bCs/>
      <w:i/>
      <w:iCs/>
    </w:rPr>
  </w:style>
  <w:style w:type="paragraph" w:styleId="Kop5">
    <w:name w:val="heading 5"/>
    <w:basedOn w:val="Standaard"/>
    <w:next w:val="Standaard"/>
    <w:link w:val="Kop5Char"/>
    <w:uiPriority w:val="9"/>
    <w:unhideWhenUsed/>
    <w:qFormat/>
    <w:rsid w:val="005A109D"/>
    <w:pPr>
      <w:keepNext/>
      <w:keepLines/>
      <w:spacing w:before="200" w:after="0"/>
      <w:outlineLvl w:val="4"/>
    </w:pPr>
    <w:rPr>
      <w:rFonts w:eastAsiaTheme="majorEastAsia" w:cstheme="majorBidi"/>
    </w:rPr>
  </w:style>
  <w:style w:type="paragraph" w:styleId="Kop6">
    <w:name w:val="heading 6"/>
    <w:basedOn w:val="Standaard"/>
    <w:next w:val="Standaard"/>
    <w:link w:val="Kop6Char"/>
    <w:uiPriority w:val="9"/>
    <w:unhideWhenUsed/>
    <w:qFormat/>
    <w:rsid w:val="005A109D"/>
    <w:pPr>
      <w:keepNext/>
      <w:keepLines/>
      <w:spacing w:before="200" w:after="0"/>
      <w:outlineLvl w:val="5"/>
    </w:pPr>
    <w:rPr>
      <w:rFonts w:eastAsiaTheme="majorEastAsia" w:cstheme="majorBidi"/>
      <w:i/>
      <w:iCs/>
    </w:rPr>
  </w:style>
  <w:style w:type="paragraph" w:styleId="Kop7">
    <w:name w:val="heading 7"/>
    <w:basedOn w:val="Standaard"/>
    <w:next w:val="Standaard"/>
    <w:link w:val="Kop7Char"/>
    <w:uiPriority w:val="9"/>
    <w:unhideWhenUsed/>
    <w:qFormat/>
    <w:rsid w:val="005A109D"/>
    <w:pPr>
      <w:keepNext/>
      <w:keepLines/>
      <w:spacing w:before="200" w:after="0"/>
      <w:outlineLvl w:val="6"/>
    </w:pPr>
    <w:rPr>
      <w:rFonts w:eastAsiaTheme="majorEastAsia" w:cstheme="majorBidi"/>
      <w:i/>
      <w:iCs/>
    </w:rPr>
  </w:style>
  <w:style w:type="paragraph" w:styleId="Kop8">
    <w:name w:val="heading 8"/>
    <w:basedOn w:val="Standaard"/>
    <w:next w:val="Standaard"/>
    <w:link w:val="Kop8Char"/>
    <w:uiPriority w:val="9"/>
    <w:unhideWhenUsed/>
    <w:qFormat/>
    <w:rsid w:val="005A109D"/>
    <w:pPr>
      <w:keepNext/>
      <w:keepLines/>
      <w:spacing w:before="200" w:after="0"/>
      <w:outlineLvl w:val="7"/>
    </w:pPr>
    <w:rPr>
      <w:rFonts w:eastAsiaTheme="majorEastAsia" w:cstheme="majorBidi"/>
      <w:sz w:val="20"/>
      <w:szCs w:val="20"/>
    </w:rPr>
  </w:style>
  <w:style w:type="paragraph" w:styleId="Kop9">
    <w:name w:val="heading 9"/>
    <w:basedOn w:val="Standaard"/>
    <w:next w:val="Standaard"/>
    <w:link w:val="Kop9Char"/>
    <w:uiPriority w:val="9"/>
    <w:unhideWhenUsed/>
    <w:qFormat/>
    <w:rsid w:val="005A109D"/>
    <w:pPr>
      <w:keepNext/>
      <w:keepLines/>
      <w:spacing w:before="200" w:after="0"/>
      <w:outlineLvl w:val="8"/>
    </w:pPr>
    <w:rPr>
      <w:rFonts w:eastAsiaTheme="majorEastAsia"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C0A"/>
    <w:rPr>
      <w:rFonts w:ascii="MetaCorrespondence" w:eastAsiaTheme="majorEastAsia" w:hAnsi="MetaCorrespondence" w:cstheme="majorBidi"/>
      <w:b/>
      <w:bCs/>
      <w:sz w:val="28"/>
      <w:szCs w:val="28"/>
    </w:rPr>
  </w:style>
  <w:style w:type="character" w:customStyle="1" w:styleId="Kop2Char">
    <w:name w:val="Kop 2 Char"/>
    <w:basedOn w:val="Standaardalinea-lettertype"/>
    <w:link w:val="Kop2"/>
    <w:uiPriority w:val="9"/>
    <w:rsid w:val="00DB5C0A"/>
    <w:rPr>
      <w:rFonts w:ascii="MetaCorrespondence" w:eastAsiaTheme="majorEastAsia" w:hAnsi="MetaCorrespondence" w:cstheme="majorBidi"/>
      <w:b/>
      <w:bCs/>
      <w:sz w:val="26"/>
      <w:szCs w:val="26"/>
    </w:rPr>
  </w:style>
  <w:style w:type="character" w:customStyle="1" w:styleId="Kop3Char">
    <w:name w:val="Kop 3 Char"/>
    <w:basedOn w:val="Standaardalinea-lettertype"/>
    <w:link w:val="Kop3"/>
    <w:uiPriority w:val="9"/>
    <w:rsid w:val="00DB5C0A"/>
    <w:rPr>
      <w:rFonts w:ascii="MetaCorrespondence" w:eastAsiaTheme="majorEastAsia" w:hAnsi="MetaCorrespondence" w:cstheme="majorBidi"/>
      <w:b/>
      <w:bCs/>
    </w:rPr>
  </w:style>
  <w:style w:type="character" w:customStyle="1" w:styleId="Kop4Char">
    <w:name w:val="Kop 4 Char"/>
    <w:basedOn w:val="Standaardalinea-lettertype"/>
    <w:link w:val="Kop4"/>
    <w:uiPriority w:val="9"/>
    <w:rsid w:val="005A109D"/>
    <w:rPr>
      <w:rFonts w:ascii="MetaCorrespondence" w:eastAsiaTheme="majorEastAsia" w:hAnsi="MetaCorrespondence" w:cstheme="majorBidi"/>
      <w:b/>
      <w:bCs/>
      <w:i/>
      <w:iCs/>
    </w:rPr>
  </w:style>
  <w:style w:type="character" w:customStyle="1" w:styleId="Kop5Char">
    <w:name w:val="Kop 5 Char"/>
    <w:basedOn w:val="Standaardalinea-lettertype"/>
    <w:link w:val="Kop5"/>
    <w:uiPriority w:val="9"/>
    <w:rsid w:val="005A109D"/>
    <w:rPr>
      <w:rFonts w:ascii="MetaCorrespondence" w:eastAsiaTheme="majorEastAsia" w:hAnsi="MetaCorrespondence" w:cstheme="majorBidi"/>
    </w:rPr>
  </w:style>
  <w:style w:type="character" w:customStyle="1" w:styleId="Kop6Char">
    <w:name w:val="Kop 6 Char"/>
    <w:basedOn w:val="Standaardalinea-lettertype"/>
    <w:link w:val="Kop6"/>
    <w:uiPriority w:val="9"/>
    <w:rsid w:val="005A109D"/>
    <w:rPr>
      <w:rFonts w:ascii="MetaCorrespondence" w:eastAsiaTheme="majorEastAsia" w:hAnsi="MetaCorrespondence" w:cstheme="majorBidi"/>
      <w:i/>
      <w:iCs/>
    </w:rPr>
  </w:style>
  <w:style w:type="character" w:customStyle="1" w:styleId="Kop7Char">
    <w:name w:val="Kop 7 Char"/>
    <w:basedOn w:val="Standaardalinea-lettertype"/>
    <w:link w:val="Kop7"/>
    <w:uiPriority w:val="9"/>
    <w:rsid w:val="005A109D"/>
    <w:rPr>
      <w:rFonts w:ascii="MetaCorrespondence" w:eastAsiaTheme="majorEastAsia" w:hAnsi="MetaCorrespondence" w:cstheme="majorBidi"/>
      <w:i/>
      <w:iCs/>
    </w:rPr>
  </w:style>
  <w:style w:type="character" w:customStyle="1" w:styleId="Kop8Char">
    <w:name w:val="Kop 8 Char"/>
    <w:basedOn w:val="Standaardalinea-lettertype"/>
    <w:link w:val="Kop8"/>
    <w:uiPriority w:val="9"/>
    <w:rsid w:val="005A109D"/>
    <w:rPr>
      <w:rFonts w:ascii="MetaCorrespondence" w:eastAsiaTheme="majorEastAsia" w:hAnsi="MetaCorrespondence" w:cstheme="majorBidi"/>
      <w:sz w:val="20"/>
      <w:szCs w:val="20"/>
    </w:rPr>
  </w:style>
  <w:style w:type="character" w:customStyle="1" w:styleId="Kop9Char">
    <w:name w:val="Kop 9 Char"/>
    <w:basedOn w:val="Standaardalinea-lettertype"/>
    <w:link w:val="Kop9"/>
    <w:uiPriority w:val="9"/>
    <w:rsid w:val="005A109D"/>
    <w:rPr>
      <w:rFonts w:ascii="MetaCorrespondence" w:eastAsiaTheme="majorEastAsia" w:hAnsi="MetaCorrespondence" w:cstheme="majorBidi"/>
      <w:i/>
      <w:iCs/>
      <w:sz w:val="20"/>
      <w:szCs w:val="20"/>
    </w:rPr>
  </w:style>
  <w:style w:type="paragraph" w:styleId="Titel">
    <w:name w:val="Title"/>
    <w:basedOn w:val="Standaard"/>
    <w:next w:val="Standaard"/>
    <w:link w:val="TitelChar"/>
    <w:uiPriority w:val="10"/>
    <w:qFormat/>
    <w:rsid w:val="005A109D"/>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5A109D"/>
    <w:rPr>
      <w:rFonts w:ascii="MetaCorrespondence" w:eastAsiaTheme="majorEastAsia" w:hAnsi="MetaCorrespondence" w:cstheme="majorBidi"/>
      <w:spacing w:val="5"/>
      <w:kern w:val="28"/>
      <w:sz w:val="52"/>
      <w:szCs w:val="52"/>
    </w:rPr>
  </w:style>
  <w:style w:type="paragraph" w:styleId="Ondertitel">
    <w:name w:val="Subtitle"/>
    <w:basedOn w:val="Standaard"/>
    <w:next w:val="Standaard"/>
    <w:link w:val="OndertitelChar"/>
    <w:uiPriority w:val="11"/>
    <w:qFormat/>
    <w:rsid w:val="005A109D"/>
    <w:pPr>
      <w:numPr>
        <w:ilvl w:val="1"/>
      </w:numPr>
    </w:pPr>
    <w:rPr>
      <w:rFonts w:eastAsiaTheme="majorEastAsia" w:cstheme="majorBidi"/>
      <w:i/>
      <w:iCs/>
      <w:color w:val="7F7F7F" w:themeColor="text1" w:themeTint="80"/>
      <w:spacing w:val="15"/>
      <w:sz w:val="24"/>
      <w:szCs w:val="24"/>
    </w:rPr>
  </w:style>
  <w:style w:type="character" w:customStyle="1" w:styleId="OndertitelChar">
    <w:name w:val="Ondertitel Char"/>
    <w:basedOn w:val="Standaardalinea-lettertype"/>
    <w:link w:val="Ondertitel"/>
    <w:uiPriority w:val="11"/>
    <w:rsid w:val="005A109D"/>
    <w:rPr>
      <w:rFonts w:ascii="MetaCorrespondence" w:eastAsiaTheme="majorEastAsia" w:hAnsi="MetaCorrespondence" w:cstheme="majorBidi"/>
      <w:i/>
      <w:iCs/>
      <w:color w:val="7F7F7F" w:themeColor="text1" w:themeTint="80"/>
      <w:spacing w:val="15"/>
      <w:sz w:val="24"/>
      <w:szCs w:val="24"/>
    </w:rPr>
  </w:style>
  <w:style w:type="paragraph" w:styleId="Ballontekst">
    <w:name w:val="Balloon Text"/>
    <w:basedOn w:val="Standaard"/>
    <w:link w:val="BallontekstChar"/>
    <w:uiPriority w:val="99"/>
    <w:semiHidden/>
    <w:unhideWhenUsed/>
    <w:rsid w:val="00D354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4C3"/>
    <w:rPr>
      <w:rFonts w:ascii="Tahoma" w:hAnsi="Tahoma" w:cs="Tahoma"/>
      <w:sz w:val="16"/>
      <w:szCs w:val="16"/>
    </w:rPr>
  </w:style>
  <w:style w:type="paragraph" w:styleId="Geenafstand">
    <w:name w:val="No Spacing"/>
    <w:uiPriority w:val="1"/>
    <w:qFormat/>
    <w:rsid w:val="00D354C3"/>
    <w:pPr>
      <w:spacing w:after="0" w:line="240" w:lineRule="auto"/>
    </w:pPr>
    <w:rPr>
      <w:rFonts w:ascii="MetaCorrespondence" w:hAnsi="MetaCorrespondence"/>
    </w:rPr>
  </w:style>
  <w:style w:type="table" w:styleId="Tabelraster">
    <w:name w:val="Table Grid"/>
    <w:basedOn w:val="Standaardtabel"/>
    <w:uiPriority w:val="59"/>
    <w:rsid w:val="00D3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BD4D-704C-45AD-81ED-97C72107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28B05A80</Template>
  <TotalTime>34</TotalTime>
  <Pages>3</Pages>
  <Words>926</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CKE Eindhoven</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Achten</dc:creator>
  <cp:lastModifiedBy>Mariska Meulendijks</cp:lastModifiedBy>
  <cp:revision>8</cp:revision>
  <dcterms:created xsi:type="dcterms:W3CDTF">2016-02-08T08:49:00Z</dcterms:created>
  <dcterms:modified xsi:type="dcterms:W3CDTF">2016-09-19T11:31:00Z</dcterms:modified>
</cp:coreProperties>
</file>