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76" w:rsidRDefault="002B31DF" w:rsidP="006C3466">
      <w:pPr>
        <w:rPr>
          <w:b/>
          <w:sz w:val="28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-556895</wp:posOffset>
            </wp:positionV>
            <wp:extent cx="762000" cy="762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 logo square_zw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6A" w:rsidRPr="002B31DF" w:rsidRDefault="002B31DF" w:rsidP="002E3876">
      <w:pPr>
        <w:pStyle w:val="Geenafstand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/>
      </w:r>
      <w:r w:rsidR="0088456A" w:rsidRPr="002B31DF">
        <w:rPr>
          <w:rFonts w:asciiTheme="minorHAnsi" w:hAnsiTheme="minorHAnsi"/>
          <w:b/>
          <w:sz w:val="24"/>
        </w:rPr>
        <w:t>Staat van wekelijkse repetities</w:t>
      </w:r>
      <w:r w:rsidR="00F623EA" w:rsidRPr="002B31DF">
        <w:rPr>
          <w:rFonts w:asciiTheme="minorHAnsi" w:hAnsiTheme="minorHAnsi"/>
          <w:b/>
          <w:sz w:val="24"/>
        </w:rPr>
        <w:t>/werkbijeenkomsten</w:t>
      </w:r>
      <w:r w:rsidR="0088456A" w:rsidRPr="002B31DF">
        <w:rPr>
          <w:rFonts w:asciiTheme="minorHAnsi" w:hAnsiTheme="minorHAnsi"/>
          <w:b/>
          <w:sz w:val="24"/>
        </w:rPr>
        <w:t xml:space="preserve"> in 2015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Datum</w:t>
            </w: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Tijd</w:t>
            </w: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Locatie</w:t>
            </w: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Artistieke leiding</w:t>
            </w: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88456A" w:rsidRPr="002B31DF" w:rsidTr="0088456A"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88456A" w:rsidRPr="002B31DF" w:rsidRDefault="0088456A" w:rsidP="005A109D">
            <w:pPr>
              <w:rPr>
                <w:rFonts w:asciiTheme="minorHAnsi" w:hAnsiTheme="minorHAnsi"/>
              </w:rPr>
            </w:pPr>
          </w:p>
        </w:tc>
      </w:tr>
      <w:tr w:rsidR="002E3876" w:rsidRPr="002B31DF" w:rsidTr="0088456A"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</w:tr>
      <w:tr w:rsidR="002E3876" w:rsidRPr="002B31DF" w:rsidTr="0088456A"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</w:tr>
      <w:tr w:rsidR="002E3876" w:rsidRPr="002B31DF" w:rsidTr="0088456A"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E3876" w:rsidRPr="002B31DF" w:rsidRDefault="002E3876" w:rsidP="005A109D">
            <w:pPr>
              <w:rPr>
                <w:rFonts w:asciiTheme="minorHAnsi" w:hAnsiTheme="minorHAnsi"/>
              </w:rPr>
            </w:pPr>
          </w:p>
        </w:tc>
      </w:tr>
      <w:tr w:rsidR="00A432B4" w:rsidRPr="002B31DF" w:rsidTr="0088456A">
        <w:tc>
          <w:tcPr>
            <w:tcW w:w="2303" w:type="dxa"/>
          </w:tcPr>
          <w:p w:rsidR="00A432B4" w:rsidRPr="002B31DF" w:rsidRDefault="00A432B4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A432B4" w:rsidRPr="002B31DF" w:rsidRDefault="00A432B4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A432B4" w:rsidRPr="002B31DF" w:rsidRDefault="00A432B4" w:rsidP="005A109D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A432B4" w:rsidRPr="002B31DF" w:rsidRDefault="00A432B4" w:rsidP="005A109D">
            <w:pPr>
              <w:rPr>
                <w:rFonts w:asciiTheme="minorHAnsi" w:hAnsiTheme="minorHAnsi"/>
              </w:rPr>
            </w:pPr>
          </w:p>
        </w:tc>
      </w:tr>
    </w:tbl>
    <w:p w:rsidR="002E3876" w:rsidRPr="002B31DF" w:rsidRDefault="002E3876" w:rsidP="002E3876">
      <w:pPr>
        <w:pStyle w:val="Geenafstand"/>
        <w:rPr>
          <w:rFonts w:asciiTheme="minorHAnsi" w:hAnsiTheme="minorHAnsi"/>
        </w:rPr>
      </w:pPr>
    </w:p>
    <w:p w:rsidR="006C3466" w:rsidRPr="002B31DF" w:rsidRDefault="006C3466" w:rsidP="00A432B4">
      <w:pPr>
        <w:pStyle w:val="Geenafstand"/>
        <w:rPr>
          <w:rFonts w:asciiTheme="minorHAnsi" w:hAnsiTheme="minorHAnsi"/>
          <w:b/>
          <w:sz w:val="24"/>
        </w:rPr>
      </w:pPr>
      <w:r w:rsidRPr="002B31DF">
        <w:rPr>
          <w:rFonts w:asciiTheme="minorHAnsi" w:hAnsiTheme="minorHAnsi"/>
          <w:b/>
          <w:sz w:val="24"/>
        </w:rPr>
        <w:t>Openbare optredens te Eindhoven in 2015</w:t>
      </w:r>
      <w:r w:rsidR="00514188" w:rsidRPr="002B31DF">
        <w:rPr>
          <w:rFonts w:asciiTheme="minorHAnsi" w:hAnsiTheme="minorHAnsi"/>
          <w:b/>
          <w:sz w:val="24"/>
        </w:rPr>
        <w:t>*</w:t>
      </w:r>
      <w:r w:rsidRPr="002B31DF">
        <w:rPr>
          <w:rFonts w:asciiTheme="minorHAnsi" w:hAnsiTheme="minorHAnsi"/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Datum</w:t>
            </w: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Tijd</w:t>
            </w: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Locatie</w:t>
            </w: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  <w:b/>
                <w:sz w:val="20"/>
              </w:rPr>
            </w:pPr>
            <w:r w:rsidRPr="002B31DF">
              <w:rPr>
                <w:rFonts w:asciiTheme="minorHAnsi" w:hAnsiTheme="minorHAnsi"/>
                <w:b/>
                <w:sz w:val="20"/>
              </w:rPr>
              <w:t>Artistieke leiding</w:t>
            </w:r>
          </w:p>
        </w:tc>
      </w:tr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</w:tr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</w:tr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</w:tr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</w:tr>
      <w:tr w:rsidR="006C3466" w:rsidRPr="002B31DF" w:rsidTr="004F3741"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3466" w:rsidRPr="002B31DF" w:rsidRDefault="006C3466" w:rsidP="004F3741">
            <w:pPr>
              <w:rPr>
                <w:rFonts w:asciiTheme="minorHAnsi" w:hAnsiTheme="minorHAnsi"/>
              </w:rPr>
            </w:pPr>
          </w:p>
        </w:tc>
      </w:tr>
    </w:tbl>
    <w:p w:rsidR="00514188" w:rsidRPr="002B31DF" w:rsidRDefault="00514188" w:rsidP="005A109D">
      <w:pPr>
        <w:rPr>
          <w:rFonts w:asciiTheme="minorHAnsi" w:hAnsiTheme="minorHAnsi"/>
          <w:sz w:val="20"/>
        </w:rPr>
      </w:pPr>
      <w:r w:rsidRPr="002B31DF">
        <w:rPr>
          <w:rFonts w:asciiTheme="minorHAnsi" w:hAnsiTheme="minorHAnsi"/>
          <w:sz w:val="20"/>
        </w:rPr>
        <w:t>*indien mogelijk/aanwezig graag promotiemateriaal meesturen</w:t>
      </w:r>
    </w:p>
    <w:sectPr w:rsidR="00514188" w:rsidRPr="002B3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6A" w:rsidRDefault="0088456A" w:rsidP="0088456A">
      <w:pPr>
        <w:spacing w:after="0" w:line="240" w:lineRule="auto"/>
      </w:pPr>
      <w:r>
        <w:separator/>
      </w:r>
    </w:p>
  </w:endnote>
  <w:endnote w:type="continuationSeparator" w:id="0">
    <w:p w:rsidR="0088456A" w:rsidRDefault="0088456A" w:rsidP="0088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6A" w:rsidRDefault="0088456A" w:rsidP="0088456A">
      <w:pPr>
        <w:spacing w:after="0" w:line="240" w:lineRule="auto"/>
      </w:pPr>
      <w:r>
        <w:separator/>
      </w:r>
    </w:p>
  </w:footnote>
  <w:footnote w:type="continuationSeparator" w:id="0">
    <w:p w:rsidR="0088456A" w:rsidRDefault="0088456A" w:rsidP="0088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A" w:rsidRPr="002B31DF" w:rsidRDefault="002E3876" w:rsidP="002E3876">
    <w:pPr>
      <w:pStyle w:val="Koptekst"/>
      <w:jc w:val="right"/>
      <w:rPr>
        <w:rFonts w:asciiTheme="minorHAnsi" w:hAnsiTheme="minorHAnsi"/>
      </w:rPr>
    </w:pPr>
    <w:r w:rsidRPr="002B31DF">
      <w:rPr>
        <w:rFonts w:asciiTheme="minorHAnsi" w:hAnsiTheme="minorHAnsi"/>
      </w:rPr>
      <w:t>Bijlage I</w:t>
    </w:r>
    <w:r w:rsidRPr="002B31DF">
      <w:rPr>
        <w:rFonts w:asciiTheme="minorHAnsi" w:hAnsiTheme="minorHAnsi"/>
      </w:rPr>
      <w:br/>
      <w:t>Subsidieregeling Stimulering Amateurkunst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1F5DA6"/>
    <w:rsid w:val="002B31DF"/>
    <w:rsid w:val="002E3876"/>
    <w:rsid w:val="00514188"/>
    <w:rsid w:val="005A109D"/>
    <w:rsid w:val="006C3466"/>
    <w:rsid w:val="0088456A"/>
    <w:rsid w:val="008E6F10"/>
    <w:rsid w:val="00A432B4"/>
    <w:rsid w:val="00BD0C86"/>
    <w:rsid w:val="00C22F0A"/>
    <w:rsid w:val="00DB5C0A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676FDE7</Template>
  <TotalTime>14</TotalTime>
  <Pages>1</Pages>
  <Words>67</Words>
  <Characters>370</Characters>
  <Application>Microsoft Office Word</Application>
  <DocSecurity>0</DocSecurity>
  <Lines>3</Lines>
  <Paragraphs>1</Paragraphs>
  <ScaleCrop>false</ScaleCrop>
  <Company>CKE Eindhoven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Dorothé Kuijten</cp:lastModifiedBy>
  <cp:revision>9</cp:revision>
  <dcterms:created xsi:type="dcterms:W3CDTF">2015-12-21T11:23:00Z</dcterms:created>
  <dcterms:modified xsi:type="dcterms:W3CDTF">2016-06-20T13:26:00Z</dcterms:modified>
</cp:coreProperties>
</file>